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7398" w14:textId="1CA5BF19" w:rsidR="009103DE" w:rsidRDefault="006A05BB" w:rsidP="00894BCC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53C4" wp14:editId="40D7AD36">
                <wp:simplePos x="0" y="0"/>
                <wp:positionH relativeFrom="margin">
                  <wp:posOffset>4056380</wp:posOffset>
                </wp:positionH>
                <wp:positionV relativeFrom="paragraph">
                  <wp:posOffset>10160</wp:posOffset>
                </wp:positionV>
                <wp:extent cx="2334260" cy="1504950"/>
                <wp:effectExtent l="0" t="0" r="8890" b="0"/>
                <wp:wrapNone/>
                <wp:docPr id="24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5F2BA" w14:textId="1D720139" w:rsidR="00894BCC" w:rsidRPr="000916B0" w:rsidRDefault="00894BCC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B0"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EVEIL À LA FOI 20</w:t>
                            </w:r>
                            <w:r w:rsidR="005D39C2" w:rsidRPr="000916B0"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916B0"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5D39C2" w:rsidRPr="000916B0"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4BFD94DF" w14:textId="7703DC12" w:rsidR="00894BCC" w:rsidRDefault="00894BCC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Célébration œcuménique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 le samedi matin à 10h</w:t>
                            </w:r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 avec doudou pour les enfants de 0 à 6 ans accompagnés de leur famille, leur </w:t>
                            </w:r>
                            <w:proofErr w:type="gramStart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parrain,  marraine</w:t>
                            </w:r>
                            <w:proofErr w:type="gramEnd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, leurs </w:t>
                            </w:r>
                            <w:proofErr w:type="spellStart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grands parents</w:t>
                            </w:r>
                            <w:proofErr w:type="spellEnd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…</w:t>
                            </w:r>
                          </w:p>
                          <w:p w14:paraId="6A1EA51C" w14:textId="637EB409" w:rsidR="00E150D6" w:rsidRPr="000916B0" w:rsidRDefault="00E150D6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0916B0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Cette année, les 6-9ans</w:t>
                            </w:r>
                            <w:r w:rsidR="009103DE" w:rsidRPr="000916B0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 sont les bienvenus</w:t>
                            </w:r>
                          </w:p>
                          <w:p w14:paraId="0ECDA400" w14:textId="7389BB06" w:rsidR="009103DE" w:rsidRDefault="009103DE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</w:p>
                          <w:p w14:paraId="05D8D623" w14:textId="77777777" w:rsidR="009103DE" w:rsidRPr="00757A52" w:rsidRDefault="009103DE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53C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19.4pt;margin-top:.8pt;width:183.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" filled="f" fillcolor="#fffffe" stroked="f" strokecolor="#212120" insetpen="t">
                <v:textbox inset="2.88pt,2.88pt,2.88pt,2.88pt">
                  <w:txbxContent>
                    <w:p w14:paraId="33C5F2BA" w14:textId="1D720139" w:rsidR="00894BCC" w:rsidRPr="000916B0" w:rsidRDefault="00894BCC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6B0"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EVEIL À LA FOI 20</w:t>
                      </w:r>
                      <w:r w:rsidR="005D39C2" w:rsidRPr="000916B0"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916B0"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5D39C2" w:rsidRPr="000916B0"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4BFD94DF" w14:textId="7703DC12" w:rsidR="00894BCC" w:rsidRDefault="00894BCC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Célébration œcuménique</w:t>
                      </w:r>
                      <w:r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 le samedi matin à 10h</w:t>
                      </w:r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 avec doudou pour les enfants de 0 à 6 ans accompagnés de leur famille, leur </w:t>
                      </w:r>
                      <w:proofErr w:type="gramStart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parrain,  marraine</w:t>
                      </w:r>
                      <w:proofErr w:type="gramEnd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, leurs </w:t>
                      </w:r>
                      <w:proofErr w:type="spellStart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grands parents</w:t>
                      </w:r>
                      <w:proofErr w:type="spellEnd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…</w:t>
                      </w:r>
                    </w:p>
                    <w:p w14:paraId="6A1EA51C" w14:textId="637EB409" w:rsidR="00E150D6" w:rsidRPr="000916B0" w:rsidRDefault="00E150D6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  <w:r w:rsidRPr="000916B0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Cette année, les 6-9ans</w:t>
                      </w:r>
                      <w:r w:rsidR="009103DE" w:rsidRPr="000916B0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 sont les bienvenus</w:t>
                      </w:r>
                    </w:p>
                    <w:p w14:paraId="0ECDA400" w14:textId="7389BB06" w:rsidR="009103DE" w:rsidRDefault="009103DE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</w:p>
                    <w:p w14:paraId="05D8D623" w14:textId="77777777" w:rsidR="009103DE" w:rsidRPr="00757A52" w:rsidRDefault="009103DE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bCs/>
                          <w:color w:val="auto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78D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4B3ED" wp14:editId="0772B55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00800" cy="4752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5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BB40" id="Rectangle 1" o:spid="_x0000_s1026" style="position:absolute;margin-left:0;margin-top:1.05pt;width:7in;height:374.25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" filled="f" strokecolor="#cfcdcd [2894]" strokeweight=".5pt">
                <w10:wrap anchorx="margin"/>
              </v:rect>
            </w:pict>
          </mc:Fallback>
        </mc:AlternateContent>
      </w:r>
      <w:r w:rsidR="00C80BF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F0FA8" wp14:editId="3A20EB53">
                <wp:simplePos x="0" y="0"/>
                <wp:positionH relativeFrom="margin">
                  <wp:align>right</wp:align>
                </wp:positionH>
                <wp:positionV relativeFrom="paragraph">
                  <wp:posOffset>1443990</wp:posOffset>
                </wp:positionV>
                <wp:extent cx="6381750" cy="1873885"/>
                <wp:effectExtent l="0" t="0" r="0" b="0"/>
                <wp:wrapNone/>
                <wp:docPr id="30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8643F" w14:textId="55F44153" w:rsidR="00894BCC" w:rsidRPr="00E74276" w:rsidRDefault="00894BCC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8A3F52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Cette année, le thème 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sera</w:t>
                            </w:r>
                            <w:r w:rsidRPr="008A3F52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« </w:t>
                            </w:r>
                            <w:r w:rsidR="009769A5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METEO BIBLE »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, </w:t>
                            </w:r>
                          </w:p>
                          <w:p w14:paraId="6D4A9236" w14:textId="216987D0" w:rsidR="00894BCC" w:rsidRPr="00E74276" w:rsidRDefault="007A0E13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proofErr w:type="spellStart"/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Quelque</w:t>
                            </w:r>
                            <w:proofErr w:type="spellEnd"/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s</w:t>
                            </w:r>
                            <w:r w:rsidR="009769A5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oit la météo </w:t>
                            </w:r>
                            <w:r w:rsidR="00596FF0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du ciel </w:t>
                            </w:r>
                            <w:proofErr w:type="gramStart"/>
                            <w:r w:rsidR="009769A5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et </w:t>
                            </w:r>
                            <w:r w:rsidR="00596FF0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celle</w:t>
                            </w:r>
                            <w:proofErr w:type="gramEnd"/>
                            <w:r w:rsidR="00596FF0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9769A5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d</w:t>
                            </w:r>
                            <w:r w:rsidR="00596FF0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e</w:t>
                            </w:r>
                            <w:r w:rsidR="009769A5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nos cœurs, Dieu est présent</w:t>
                            </w:r>
                          </w:p>
                          <w:p w14:paraId="60D80CD7" w14:textId="77777777" w:rsidR="00894BCC" w:rsidRDefault="00894BCC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</w:p>
                          <w:p w14:paraId="5B716B3F" w14:textId="5F8A2BE6" w:rsidR="00894BCC" w:rsidRPr="00A016D3" w:rsidRDefault="00A016D3" w:rsidP="00894BC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Dieu chuchote dans le</w:t>
                            </w:r>
                            <w:r w:rsidRPr="008865DF">
                              <w:rPr>
                                <w:rFonts w:ascii="Vijaya" w:hAnsi="Vijaya" w:cs="Vijaya"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8865DF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VENT</w:t>
                            </w:r>
                            <w:r w:rsidR="00C80BF4" w:rsidRPr="008865DF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C80BF4"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(le prophète </w:t>
                            </w:r>
                            <w:proofErr w:type="gramStart"/>
                            <w:r w:rsidR="00C80BF4"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Elie)</w:t>
                            </w:r>
                            <w:r w:rsidR="00894BCC"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  Samedi</w:t>
                            </w:r>
                            <w:proofErr w:type="gramEnd"/>
                            <w:r w:rsidR="00894BCC"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C80BF4"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12</w:t>
                            </w:r>
                            <w:r w:rsidR="00894BCC" w:rsidRPr="008865DF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 Septembre au Sacré Cœur</w:t>
                            </w:r>
                          </w:p>
                          <w:p w14:paraId="292C333E" w14:textId="2A5D1D28" w:rsidR="00894BCC" w:rsidRPr="008865DF" w:rsidRDefault="008865DF" w:rsidP="00894BC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 xml:space="preserve">Une nuit qui chante sous les </w:t>
                            </w:r>
                            <w:r w:rsidRPr="00884B67">
                              <w:rPr>
                                <w:rFonts w:ascii="Vijaya" w:hAnsi="Vijaya" w:cs="Vijaya"/>
                                <w:b/>
                                <w:color w:val="FFC000"/>
                                <w:sz w:val="24"/>
                                <w:szCs w:val="24"/>
                                <w:lang w:val="fr-CH" w:bidi="fr-FR"/>
                              </w:rPr>
                              <w:t xml:space="preserve">ETOILES 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>(</w:t>
                            </w:r>
                            <w:r w:rsidR="00BF6E87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>les bergers)</w:t>
                            </w:r>
                            <w:r w:rsidR="00894BCC" w:rsidRPr="008865DF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 1</w:t>
                            </w:r>
                            <w:r w:rsidR="00BF6E87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>2</w:t>
                            </w:r>
                            <w:r w:rsidR="00894BCC" w:rsidRPr="008865DF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 xml:space="preserve"> Décembre au Temple </w:t>
                            </w:r>
                            <w:r w:rsidR="00BF6E87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>Farel</w:t>
                            </w:r>
                          </w:p>
                          <w:p w14:paraId="1FB6A5D2" w14:textId="16EAADEA" w:rsidR="00894BCC" w:rsidRPr="00F20D67" w:rsidRDefault="00F20D67" w:rsidP="00894BC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Une rencontre dans le </w:t>
                            </w:r>
                            <w:r w:rsidRPr="00A85367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BROUILLARD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(</w:t>
                            </w:r>
                            <w:r w:rsidR="00A853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le peuple marchant dans le </w:t>
                            </w:r>
                            <w:proofErr w:type="gramStart"/>
                            <w:r w:rsidR="00A853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désert) </w:t>
                            </w:r>
                            <w:r w:rsidR="00894BCC" w:rsidRPr="00F20D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</w:t>
                            </w:r>
                            <w:proofErr w:type="gramEnd"/>
                            <w:r w:rsidR="00894BCC" w:rsidRPr="00F20D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BF6E87" w:rsidRPr="00F20D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>6</w:t>
                            </w:r>
                            <w:r w:rsidR="00894BCC" w:rsidRPr="00F20D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Février au Temple Farel</w:t>
                            </w:r>
                          </w:p>
                          <w:p w14:paraId="3D042A07" w14:textId="2CDB2958" w:rsidR="00894BCC" w:rsidRPr="00A85367" w:rsidRDefault="00A85367" w:rsidP="00894BC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Bien à l’abri, écoute la PLUIE (parabole des 2 maisons)</w:t>
                            </w:r>
                            <w:r w:rsidR="00894BCC" w:rsidRPr="00A85367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 </w:t>
                            </w:r>
                            <w:r w:rsidR="0061355C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20 Mars</w:t>
                            </w:r>
                            <w:r w:rsidR="00894BCC" w:rsidRPr="00A85367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 xml:space="preserve"> au Temple </w:t>
                            </w:r>
                            <w:r w:rsidR="0061355C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Farel</w:t>
                            </w:r>
                          </w:p>
                          <w:p w14:paraId="63CD25FC" w14:textId="3FE031EB" w:rsidR="00894BCC" w:rsidRPr="00E74276" w:rsidRDefault="0061355C" w:rsidP="00894BC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Le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>SOLEIL</w:t>
                            </w:r>
                            <w:r w:rsidR="00E73636"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E7363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se lève et tout reprends vie (résurrection de </w:t>
                            </w:r>
                            <w:proofErr w:type="gramStart"/>
                            <w:r w:rsidR="00E7363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Jésus) </w:t>
                            </w:r>
                            <w:r w:rsidR="00894BCC" w:rsidRPr="00E7427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</w:t>
                            </w:r>
                            <w:proofErr w:type="gramEnd"/>
                            <w:r w:rsidR="00894BCC" w:rsidRPr="00E7427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>1</w:t>
                            </w:r>
                            <w:r w:rsidRPr="0061355C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vertAlign w:val="superscript"/>
                                <w:lang w:val="fr-CH" w:bidi="fr-FR"/>
                              </w:rPr>
                              <w:t>er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894BCC" w:rsidRPr="00E7427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Mai à Notre Dame de la Paix</w:t>
                            </w:r>
                          </w:p>
                          <w:p w14:paraId="50370D69" w14:textId="614E74C1" w:rsidR="00894BCC" w:rsidRDefault="00C60291" w:rsidP="00894BC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C60291">
                              <w:rPr>
                                <w:rFonts w:ascii="Vijaya" w:hAnsi="Vijaya" w:cs="Vijaya"/>
                                <w:b/>
                                <w:color w:val="7030A0"/>
                                <w:sz w:val="24"/>
                                <w:szCs w:val="24"/>
                                <w:lang w:val="fr-CH" w:bidi="fr-FR"/>
                              </w:rPr>
                              <w:t xml:space="preserve">L’Arc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fr-CH" w:bidi="fr-FR"/>
                              </w:rPr>
                              <w:t>en</w:t>
                            </w:r>
                            <w:r w:rsidRPr="00C60291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 xml:space="preserve"> Ciel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, un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FFD966" w:themeColor="accent4" w:themeTint="99"/>
                                <w:sz w:val="24"/>
                                <w:szCs w:val="24"/>
                                <w:lang w:val="fr-CH" w:bidi="fr-FR"/>
                              </w:rPr>
                              <w:t>lien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>d’amitié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(Noé)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7030A0"/>
                                <w:sz w:val="24"/>
                                <w:szCs w:val="24"/>
                                <w:lang w:val="fr-CH" w:bidi="fr-FR"/>
                              </w:rPr>
                              <w:t>Samedi</w:t>
                            </w:r>
                            <w:r w:rsidR="00894BCC" w:rsidRPr="00C60291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0070C0"/>
                                <w:sz w:val="24"/>
                                <w:szCs w:val="24"/>
                                <w:lang w:val="fr-CH" w:bidi="fr-FR"/>
                              </w:rPr>
                              <w:t>1</w:t>
                            </w:r>
                            <w:r w:rsidR="008A4345" w:rsidRPr="00A1279E">
                              <w:rPr>
                                <w:rFonts w:ascii="Vijaya" w:hAnsi="Vijaya" w:cs="Vijaya"/>
                                <w:b/>
                                <w:color w:val="0070C0"/>
                                <w:sz w:val="24"/>
                                <w:szCs w:val="24"/>
                                <w:lang w:val="fr-CH" w:bidi="fr-FR"/>
                              </w:rPr>
                              <w:t>2</w:t>
                            </w:r>
                            <w:r w:rsidR="00894BCC" w:rsidRPr="00C60291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Juin</w:t>
                            </w:r>
                            <w:r w:rsidR="00894BCC" w:rsidRPr="00E74276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,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7030A0"/>
                                <w:sz w:val="24"/>
                                <w:szCs w:val="24"/>
                                <w:lang w:val="fr-CH" w:bidi="fr-FR"/>
                              </w:rPr>
                              <w:t xml:space="preserve">sortie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>familiale</w:t>
                            </w:r>
                            <w:r w:rsidR="00894BCC" w:rsidRPr="00E74276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FFD966" w:themeColor="accent4" w:themeTint="99"/>
                                <w:sz w:val="24"/>
                                <w:szCs w:val="24"/>
                                <w:lang w:val="fr-CH" w:bidi="fr-FR"/>
                              </w:rPr>
                              <w:t>en</w:t>
                            </w:r>
                            <w:r w:rsidR="00894BCC" w:rsidRPr="00E74276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="00894BCC"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>forêt</w:t>
                            </w:r>
                          </w:p>
                          <w:p w14:paraId="0791754A" w14:textId="77777777" w:rsidR="008A4345" w:rsidRPr="00E74276" w:rsidRDefault="008A4345" w:rsidP="008A4345">
                            <w:pPr>
                              <w:pStyle w:val="Paragraphedeliste"/>
                              <w:widowControl w:val="0"/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</w:p>
                          <w:p w14:paraId="6B0A5F51" w14:textId="77777777" w:rsidR="00894BCC" w:rsidRPr="00757A52" w:rsidRDefault="00894BCC" w:rsidP="00894BCC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0FA8" id="_x0000_s1027" type="#_x0000_t202" style="position:absolute;margin-left:451.3pt;margin-top:113.7pt;width:502.5pt;height:14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" filled="f" fillcolor="#fffffe" stroked="f" strokecolor="#212120" insetpen="t">
                <v:textbox inset="2.88pt,2.88pt,2.88pt,2.88pt">
                  <w:txbxContent>
                    <w:p w14:paraId="2C98643F" w14:textId="55F44153" w:rsidR="00894BCC" w:rsidRPr="00E74276" w:rsidRDefault="00894BCC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</w:pPr>
                      <w:r w:rsidRPr="008A3F52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Cette année, le thème </w:t>
                      </w:r>
                      <w:r w:rsidRPr="00E74276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sera</w:t>
                      </w:r>
                      <w:r w:rsidRPr="008A3F52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« </w:t>
                      </w:r>
                      <w:r w:rsidR="009769A5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METEO BIBLE »</w:t>
                      </w:r>
                      <w:r w:rsidRPr="00E74276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, </w:t>
                      </w:r>
                    </w:p>
                    <w:p w14:paraId="6D4A9236" w14:textId="216987D0" w:rsidR="00894BCC" w:rsidRPr="00E74276" w:rsidRDefault="007A0E13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</w:pPr>
                      <w:proofErr w:type="spellStart"/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Quelque</w:t>
                      </w:r>
                      <w:proofErr w:type="spellEnd"/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s</w:t>
                      </w:r>
                      <w:r w:rsidR="009769A5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oit la météo </w:t>
                      </w:r>
                      <w:r w:rsidR="00596FF0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du ciel </w:t>
                      </w:r>
                      <w:proofErr w:type="gramStart"/>
                      <w:r w:rsidR="009769A5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et </w:t>
                      </w:r>
                      <w:r w:rsidR="00596FF0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celle</w:t>
                      </w:r>
                      <w:proofErr w:type="gramEnd"/>
                      <w:r w:rsidR="00596FF0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9769A5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d</w:t>
                      </w:r>
                      <w:r w:rsidR="00596FF0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e</w:t>
                      </w:r>
                      <w:r w:rsidR="009769A5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nos cœurs, Dieu est présent</w:t>
                      </w:r>
                    </w:p>
                    <w:p w14:paraId="60D80CD7" w14:textId="77777777" w:rsidR="00894BCC" w:rsidRDefault="00894BCC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</w:p>
                    <w:p w14:paraId="5B716B3F" w14:textId="5F8A2BE6" w:rsidR="00894BCC" w:rsidRPr="00A016D3" w:rsidRDefault="00A016D3" w:rsidP="00894BC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</w:pPr>
                      <w:r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Dieu chuchote dans le</w:t>
                      </w:r>
                      <w:r w:rsidRPr="008865DF">
                        <w:rPr>
                          <w:rFonts w:ascii="Vijaya" w:hAnsi="Vijaya" w:cs="Vijaya"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8865DF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VENT</w:t>
                      </w:r>
                      <w:r w:rsidR="00C80BF4" w:rsidRPr="008865DF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C80BF4"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(le prophète </w:t>
                      </w:r>
                      <w:proofErr w:type="gramStart"/>
                      <w:r w:rsidR="00C80BF4"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Elie)</w:t>
                      </w:r>
                      <w:r w:rsidR="00894BCC"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  Samedi</w:t>
                      </w:r>
                      <w:proofErr w:type="gramEnd"/>
                      <w:r w:rsidR="00894BCC"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C80BF4"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12</w:t>
                      </w:r>
                      <w:r w:rsidR="00894BCC" w:rsidRPr="008865DF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 Septembre au Sacré Cœur</w:t>
                      </w:r>
                    </w:p>
                    <w:p w14:paraId="292C333E" w14:textId="2A5D1D28" w:rsidR="00894BCC" w:rsidRPr="008865DF" w:rsidRDefault="008865DF" w:rsidP="00894BC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 xml:space="preserve">Une nuit qui chante sous les </w:t>
                      </w:r>
                      <w:r w:rsidRPr="00884B67">
                        <w:rPr>
                          <w:rFonts w:ascii="Vijaya" w:hAnsi="Vijaya" w:cs="Vijaya"/>
                          <w:b/>
                          <w:color w:val="FFC000"/>
                          <w:sz w:val="24"/>
                          <w:szCs w:val="24"/>
                          <w:lang w:val="fr-CH" w:bidi="fr-FR"/>
                        </w:rPr>
                        <w:t xml:space="preserve">ETOILES </w:t>
                      </w:r>
                      <w:r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>(</w:t>
                      </w:r>
                      <w:r w:rsidR="00BF6E87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>les bergers)</w:t>
                      </w:r>
                      <w:r w:rsidR="00894BCC" w:rsidRPr="008865DF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 xml:space="preserve"> Samedi 1</w:t>
                      </w:r>
                      <w:r w:rsidR="00BF6E87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>2</w:t>
                      </w:r>
                      <w:r w:rsidR="00894BCC" w:rsidRPr="008865DF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 xml:space="preserve"> Décembre au Temple </w:t>
                      </w:r>
                      <w:r w:rsidR="00BF6E87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>Farel</w:t>
                      </w:r>
                    </w:p>
                    <w:p w14:paraId="1FB6A5D2" w14:textId="16EAADEA" w:rsidR="00894BCC" w:rsidRPr="00F20D67" w:rsidRDefault="00F20D67" w:rsidP="00894BC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Une rencontre dans le </w:t>
                      </w:r>
                      <w:r w:rsidRPr="00A85367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BROUILLARD</w:t>
                      </w:r>
                      <w:r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(</w:t>
                      </w:r>
                      <w:r w:rsidR="00A853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le peuple marchant dans le </w:t>
                      </w:r>
                      <w:proofErr w:type="gramStart"/>
                      <w:r w:rsidR="00A853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désert) </w:t>
                      </w:r>
                      <w:r w:rsidR="00894BCC" w:rsidRPr="00F20D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Samedi</w:t>
                      </w:r>
                      <w:proofErr w:type="gramEnd"/>
                      <w:r w:rsidR="00894BCC" w:rsidRPr="00F20D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BF6E87" w:rsidRPr="00F20D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>6</w:t>
                      </w:r>
                      <w:r w:rsidR="00894BCC" w:rsidRPr="00F20D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Février au Temple Farel</w:t>
                      </w:r>
                    </w:p>
                    <w:p w14:paraId="3D042A07" w14:textId="2CDB2958" w:rsidR="00894BCC" w:rsidRPr="00A85367" w:rsidRDefault="00A85367" w:rsidP="00894BC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Bien à l’abri, écoute la PLUIE (parabole des 2 maisons)</w:t>
                      </w:r>
                      <w:r w:rsidR="00894BCC" w:rsidRPr="00A85367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 xml:space="preserve"> Samedi </w:t>
                      </w:r>
                      <w:r w:rsidR="0061355C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20 Mars</w:t>
                      </w:r>
                      <w:r w:rsidR="00894BCC" w:rsidRPr="00A85367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 xml:space="preserve"> au Temple </w:t>
                      </w:r>
                      <w:r w:rsidR="0061355C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Farel</w:t>
                      </w:r>
                    </w:p>
                    <w:p w14:paraId="63CD25FC" w14:textId="3FE031EB" w:rsidR="00894BCC" w:rsidRPr="00E74276" w:rsidRDefault="0061355C" w:rsidP="00894BC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Le </w:t>
                      </w:r>
                      <w:r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>SOLEIL</w:t>
                      </w:r>
                      <w:r w:rsidR="00E73636"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E7363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se lève et tout reprends vie (résurrection de </w:t>
                      </w:r>
                      <w:proofErr w:type="gramStart"/>
                      <w:r w:rsidR="00E7363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Jésus) </w:t>
                      </w:r>
                      <w:r w:rsidR="00894BCC" w:rsidRPr="00E7427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Samedi</w:t>
                      </w:r>
                      <w:proofErr w:type="gramEnd"/>
                      <w:r w:rsidR="00894BCC" w:rsidRPr="00E7427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>1</w:t>
                      </w:r>
                      <w:r w:rsidRPr="0061355C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vertAlign w:val="superscript"/>
                          <w:lang w:val="fr-CH" w:bidi="fr-FR"/>
                        </w:rPr>
                        <w:t>er</w:t>
                      </w: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894BCC" w:rsidRPr="00E7427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Mai à Notre Dame de la Paix</w:t>
                      </w:r>
                    </w:p>
                    <w:p w14:paraId="50370D69" w14:textId="614E74C1" w:rsidR="00894BCC" w:rsidRDefault="00C60291" w:rsidP="00894BC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</w:pPr>
                      <w:r w:rsidRPr="00C60291">
                        <w:rPr>
                          <w:rFonts w:ascii="Vijaya" w:hAnsi="Vijaya" w:cs="Vijaya"/>
                          <w:b/>
                          <w:color w:val="7030A0"/>
                          <w:sz w:val="24"/>
                          <w:szCs w:val="24"/>
                          <w:lang w:val="fr-CH" w:bidi="fr-FR"/>
                        </w:rPr>
                        <w:t xml:space="preserve">L’Arc </w:t>
                      </w:r>
                      <w:r w:rsidRPr="00A1279E">
                        <w:rPr>
                          <w:rFonts w:ascii="Vijaya" w:hAnsi="Vijaya" w:cs="Vijaya"/>
                          <w:b/>
                          <w:color w:val="1F4E79" w:themeColor="accent5" w:themeShade="80"/>
                          <w:sz w:val="24"/>
                          <w:szCs w:val="24"/>
                          <w:lang w:val="fr-CH" w:bidi="fr-FR"/>
                        </w:rPr>
                        <w:t>en</w:t>
                      </w:r>
                      <w:r w:rsidRPr="00C60291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 xml:space="preserve"> Ciel</w:t>
                      </w:r>
                      <w:r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, un </w:t>
                      </w:r>
                      <w:r w:rsidRPr="00A1279E">
                        <w:rPr>
                          <w:rFonts w:ascii="Vijaya" w:hAnsi="Vijaya" w:cs="Vijaya"/>
                          <w:b/>
                          <w:color w:val="FFD966" w:themeColor="accent4" w:themeTint="99"/>
                          <w:sz w:val="24"/>
                          <w:szCs w:val="24"/>
                          <w:lang w:val="fr-CH" w:bidi="fr-FR"/>
                        </w:rPr>
                        <w:t>lien</w:t>
                      </w:r>
                      <w:r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>d’amitié</w:t>
                      </w:r>
                      <w:r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(Noé)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7030A0"/>
                          <w:sz w:val="24"/>
                          <w:szCs w:val="24"/>
                          <w:lang w:val="fr-CH" w:bidi="fr-FR"/>
                        </w:rPr>
                        <w:t>Samedi</w:t>
                      </w:r>
                      <w:r w:rsidR="00894BCC" w:rsidRPr="00C60291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0070C0"/>
                          <w:sz w:val="24"/>
                          <w:szCs w:val="24"/>
                          <w:lang w:val="fr-CH" w:bidi="fr-FR"/>
                        </w:rPr>
                        <w:t>1</w:t>
                      </w:r>
                      <w:r w:rsidR="008A4345" w:rsidRPr="00A1279E">
                        <w:rPr>
                          <w:rFonts w:ascii="Vijaya" w:hAnsi="Vijaya" w:cs="Vijaya"/>
                          <w:b/>
                          <w:color w:val="0070C0"/>
                          <w:sz w:val="24"/>
                          <w:szCs w:val="24"/>
                          <w:lang w:val="fr-CH" w:bidi="fr-FR"/>
                        </w:rPr>
                        <w:t>2</w:t>
                      </w:r>
                      <w:r w:rsidR="00894BCC" w:rsidRPr="00C60291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Juin</w:t>
                      </w:r>
                      <w:r w:rsidR="00894BCC" w:rsidRPr="00E74276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,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7030A0"/>
                          <w:sz w:val="24"/>
                          <w:szCs w:val="24"/>
                          <w:lang w:val="fr-CH" w:bidi="fr-FR"/>
                        </w:rPr>
                        <w:t xml:space="preserve">sortie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>familiale</w:t>
                      </w:r>
                      <w:r w:rsidR="00894BCC" w:rsidRPr="00E74276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FFD966" w:themeColor="accent4" w:themeTint="99"/>
                          <w:sz w:val="24"/>
                          <w:szCs w:val="24"/>
                          <w:lang w:val="fr-CH" w:bidi="fr-FR"/>
                        </w:rPr>
                        <w:t>en</w:t>
                      </w:r>
                      <w:r w:rsidR="00894BCC" w:rsidRPr="00E74276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="00894BCC"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>forêt</w:t>
                      </w:r>
                    </w:p>
                    <w:p w14:paraId="0791754A" w14:textId="77777777" w:rsidR="008A4345" w:rsidRPr="00E74276" w:rsidRDefault="008A4345" w:rsidP="008A4345">
                      <w:pPr>
                        <w:pStyle w:val="Paragraphedeliste"/>
                        <w:widowControl w:val="0"/>
                        <w:spacing w:line="280" w:lineRule="exact"/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</w:pPr>
                    </w:p>
                    <w:p w14:paraId="6B0A5F51" w14:textId="77777777" w:rsidR="00894BCC" w:rsidRPr="00757A52" w:rsidRDefault="00894BCC" w:rsidP="00894BCC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bCs/>
                          <w:color w:val="auto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BCC">
        <w:rPr>
          <w:noProof/>
          <w:lang w:val="fr-CH" w:eastAsia="fr-CH"/>
        </w:rPr>
        <w:drawing>
          <wp:anchor distT="0" distB="0" distL="114300" distR="114300" simplePos="0" relativeHeight="251682816" behindDoc="0" locked="0" layoutInCell="1" allowOverlap="1" wp14:anchorId="4766FF43" wp14:editId="027ECC37">
            <wp:simplePos x="0" y="0"/>
            <wp:positionH relativeFrom="margin">
              <wp:align>right</wp:align>
            </wp:positionH>
            <wp:positionV relativeFrom="paragraph">
              <wp:posOffset>3398520</wp:posOffset>
            </wp:positionV>
            <wp:extent cx="1485900" cy="561975"/>
            <wp:effectExtent l="0" t="0" r="0" b="9525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4BCC">
        <w:rPr>
          <w:noProof/>
          <w:lang w:val="fr-CH" w:eastAsia="fr-CH"/>
        </w:rPr>
        <w:drawing>
          <wp:anchor distT="0" distB="0" distL="114300" distR="114300" simplePos="0" relativeHeight="251680768" behindDoc="1" locked="0" layoutInCell="1" allowOverlap="1" wp14:anchorId="34B6B1DD" wp14:editId="5FD248DE">
            <wp:simplePos x="0" y="0"/>
            <wp:positionH relativeFrom="column">
              <wp:posOffset>2454910</wp:posOffset>
            </wp:positionH>
            <wp:positionV relativeFrom="paragraph">
              <wp:posOffset>45720</wp:posOffset>
            </wp:positionV>
            <wp:extent cx="1101090" cy="970915"/>
            <wp:effectExtent l="0" t="0" r="3810" b="635"/>
            <wp:wrapThrough wrapText="bothSides">
              <wp:wrapPolygon edited="0">
                <wp:start x="0" y="0"/>
                <wp:lineTo x="0" y="21190"/>
                <wp:lineTo x="21301" y="21190"/>
                <wp:lineTo x="21301" y="0"/>
                <wp:lineTo x="0" y="0"/>
              </wp:wrapPolygon>
            </wp:wrapThrough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CC">
        <w:rPr>
          <w:noProof/>
          <w:lang w:val="fr-CH" w:eastAsia="fr-CH"/>
        </w:rPr>
        <w:drawing>
          <wp:anchor distT="0" distB="0" distL="114300" distR="114300" simplePos="0" relativeHeight="251681792" behindDoc="0" locked="0" layoutInCell="1" allowOverlap="1" wp14:anchorId="214267D5" wp14:editId="0B962189">
            <wp:simplePos x="0" y="0"/>
            <wp:positionH relativeFrom="margin">
              <wp:align>right</wp:align>
            </wp:positionH>
            <wp:positionV relativeFrom="paragraph">
              <wp:posOffset>4012632</wp:posOffset>
            </wp:positionV>
            <wp:extent cx="1471514" cy="449580"/>
            <wp:effectExtent l="0" t="0" r="0" b="762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1514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CC">
        <w:rPr>
          <w:noProof/>
          <w:lang w:val="fr-CH" w:eastAsia="fr-CH"/>
        </w:rPr>
        <w:drawing>
          <wp:inline distT="0" distB="0" distL="0" distR="0" wp14:anchorId="19913F5E" wp14:editId="656CF348">
            <wp:extent cx="2084054" cy="1447800"/>
            <wp:effectExtent l="0" t="0" r="0" b="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633" cy="145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4157" w14:textId="68D192A8" w:rsidR="00894BCC" w:rsidRDefault="00894BCC" w:rsidP="00894BCC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284F4" wp14:editId="35C7C284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400800" cy="0"/>
                <wp:effectExtent l="0" t="0" r="0" b="0"/>
                <wp:wrapNone/>
                <wp:docPr id="25" name="Lig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E8D51" id="Ligne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7in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7F2F" wp14:editId="45E01F71">
                <wp:simplePos x="0" y="0"/>
                <wp:positionH relativeFrom="column">
                  <wp:posOffset>0</wp:posOffset>
                </wp:positionH>
                <wp:positionV relativeFrom="paragraph">
                  <wp:posOffset>4028440</wp:posOffset>
                </wp:positionV>
                <wp:extent cx="685800" cy="0"/>
                <wp:effectExtent l="0" t="0" r="0" b="0"/>
                <wp:wrapNone/>
                <wp:docPr id="11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B233" id="Lign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2pt" to="5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30525" wp14:editId="54894723">
                <wp:simplePos x="0" y="0"/>
                <wp:positionH relativeFrom="column">
                  <wp:posOffset>-21590</wp:posOffset>
                </wp:positionH>
                <wp:positionV relativeFrom="paragraph">
                  <wp:posOffset>9135377</wp:posOffset>
                </wp:positionV>
                <wp:extent cx="685800" cy="0"/>
                <wp:effectExtent l="0" t="0" r="0" b="0"/>
                <wp:wrapNone/>
                <wp:docPr id="289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680D" id="Lign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19.3pt" to="52.3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AFCBB" wp14:editId="563E64CE">
                <wp:simplePos x="0" y="0"/>
                <wp:positionH relativeFrom="column">
                  <wp:posOffset>-21590</wp:posOffset>
                </wp:positionH>
                <wp:positionV relativeFrom="paragraph">
                  <wp:posOffset>8710562</wp:posOffset>
                </wp:positionV>
                <wp:extent cx="685800" cy="0"/>
                <wp:effectExtent l="0" t="0" r="0" b="0"/>
                <wp:wrapNone/>
                <wp:docPr id="291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79D8F" id="Ligne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85.85pt" to="52.3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08A1" wp14:editId="598DE180">
                <wp:simplePos x="0" y="0"/>
                <wp:positionH relativeFrom="column">
                  <wp:posOffset>-21590</wp:posOffset>
                </wp:positionH>
                <wp:positionV relativeFrom="paragraph">
                  <wp:posOffset>8289290</wp:posOffset>
                </wp:positionV>
                <wp:extent cx="685800" cy="0"/>
                <wp:effectExtent l="0" t="0" r="0" b="0"/>
                <wp:wrapNone/>
                <wp:docPr id="293" name="Lign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9C1AF" id="Ligne 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52.7pt" to="52.3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0E39C" wp14:editId="29F8B808">
                <wp:simplePos x="0" y="0"/>
                <wp:positionH relativeFrom="column">
                  <wp:posOffset>0</wp:posOffset>
                </wp:positionH>
                <wp:positionV relativeFrom="paragraph">
                  <wp:posOffset>3823335</wp:posOffset>
                </wp:positionV>
                <wp:extent cx="685800" cy="0"/>
                <wp:effectExtent l="0" t="0" r="0" b="0"/>
                <wp:wrapNone/>
                <wp:docPr id="13" name="Lig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BD006" id="Ligne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05pt" to="5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8D503" wp14:editId="5ED0A037">
                <wp:simplePos x="0" y="0"/>
                <wp:positionH relativeFrom="column">
                  <wp:posOffset>0</wp:posOffset>
                </wp:positionH>
                <wp:positionV relativeFrom="paragraph">
                  <wp:posOffset>3603993</wp:posOffset>
                </wp:positionV>
                <wp:extent cx="685800" cy="0"/>
                <wp:effectExtent l="0" t="0" r="0" b="0"/>
                <wp:wrapNone/>
                <wp:docPr id="15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BB336" id="Ligne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4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F4CCE" wp14:editId="6E5220BF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685800" cy="0"/>
                <wp:effectExtent l="0" t="0" r="0" b="0"/>
                <wp:wrapNone/>
                <wp:docPr id="9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BD1F" id="Lign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5pt" to="5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F3C24" wp14:editId="46731B8D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0"/>
                <wp:effectExtent l="0" t="0" r="0" b="0"/>
                <wp:wrapNone/>
                <wp:docPr id="17" name="Lig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A08A" id="Lign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pt" to="5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4CE55" wp14:editId="729C721C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0"/>
                <wp:effectExtent l="0" t="0" r="0" b="0"/>
                <wp:wrapNone/>
                <wp:docPr id="19" name="Lign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27A3" id="Ligne 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0.5pt" to="54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29733" wp14:editId="07FF89A0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0" cy="1487170"/>
                <wp:effectExtent l="0" t="0" r="38100" b="36830"/>
                <wp:wrapNone/>
                <wp:docPr id="22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9AC50" id="Ligne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34.75pt" to="54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F699B" wp14:editId="0E935F24">
                <wp:simplePos x="0" y="0"/>
                <wp:positionH relativeFrom="column">
                  <wp:posOffset>4686300</wp:posOffset>
                </wp:positionH>
                <wp:positionV relativeFrom="paragraph">
                  <wp:posOffset>1781175</wp:posOffset>
                </wp:positionV>
                <wp:extent cx="1714500" cy="0"/>
                <wp:effectExtent l="0" t="0" r="0" b="0"/>
                <wp:wrapNone/>
                <wp:docPr id="146" name="Lig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7D31A" id="Ligne 14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0.25pt" to="7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5970F" wp14:editId="3269B5B2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1238250</wp:posOffset>
                </wp:positionV>
                <wp:extent cx="1714500" cy="0"/>
                <wp:effectExtent l="0" t="0" r="0" b="0"/>
                <wp:wrapNone/>
                <wp:docPr id="147" name="Lig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92CF" id="Ligne 14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7.5pt" to="7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F57C" wp14:editId="02459115">
                <wp:simplePos x="0" y="0"/>
                <wp:positionH relativeFrom="column">
                  <wp:posOffset>-21771</wp:posOffset>
                </wp:positionH>
                <wp:positionV relativeFrom="paragraph">
                  <wp:posOffset>9352311</wp:posOffset>
                </wp:positionV>
                <wp:extent cx="685800" cy="0"/>
                <wp:effectExtent l="0" t="0" r="0" b="0"/>
                <wp:wrapNone/>
                <wp:docPr id="288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04DFA" id="Lign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36.4pt" to="52.3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B8FD8" wp14:editId="1F2A3AAC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0"/>
                <wp:effectExtent l="0" t="0" r="0" b="0"/>
                <wp:wrapNone/>
                <wp:docPr id="290" name="Lig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D999" id="Ligne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02.95pt" to="52.3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9A3DD" wp14:editId="1CB024C9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0"/>
                <wp:effectExtent l="0" t="0" r="0" b="0"/>
                <wp:wrapNone/>
                <wp:docPr id="292" name="Lig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81964" id="Ligne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8.65pt" to="52.3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00225" wp14:editId="45DF1816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0" cy="1487689"/>
                <wp:effectExtent l="0" t="0" r="38100" b="36830"/>
                <wp:wrapNone/>
                <wp:docPr id="294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6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3B94F" id="Ligne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36.95pt" to="52.3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BEB3F" wp14:editId="506C8EE7">
                <wp:simplePos x="0" y="0"/>
                <wp:positionH relativeFrom="column">
                  <wp:posOffset>4659086</wp:posOffset>
                </wp:positionH>
                <wp:positionV relativeFrom="paragraph">
                  <wp:posOffset>6891280</wp:posOffset>
                </wp:positionV>
                <wp:extent cx="1714500" cy="0"/>
                <wp:effectExtent l="0" t="0" r="0" b="0"/>
                <wp:wrapNone/>
                <wp:docPr id="297" name="Lig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A2A3B" id="Ligne 14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542.6pt" to="501.8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3048A" wp14:editId="41C20D0E">
                <wp:simplePos x="0" y="0"/>
                <wp:positionH relativeFrom="column">
                  <wp:posOffset>4659086</wp:posOffset>
                </wp:positionH>
                <wp:positionV relativeFrom="paragraph">
                  <wp:posOffset>6346805</wp:posOffset>
                </wp:positionV>
                <wp:extent cx="1714500" cy="0"/>
                <wp:effectExtent l="0" t="0" r="0" b="0"/>
                <wp:wrapNone/>
                <wp:docPr id="298" name="Lig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36A5A" id="Ligne 14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99.75pt" to="501.8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</w:p>
    <w:p w14:paraId="5A451DE8" w14:textId="2C99C7B8" w:rsidR="004E644B" w:rsidRDefault="004E644B" w:rsidP="00894BCC"/>
    <w:p w14:paraId="28992087" w14:textId="77777777" w:rsidR="00894BCC" w:rsidRDefault="00894BCC" w:rsidP="00894BCC"/>
    <w:p w14:paraId="1581AD51" w14:textId="77777777" w:rsidR="00894BCC" w:rsidRDefault="00894BCC" w:rsidP="00894BCC"/>
    <w:p w14:paraId="2AE2C0D6" w14:textId="77777777" w:rsidR="00894BCC" w:rsidRDefault="00894BCC" w:rsidP="00894BCC"/>
    <w:p w14:paraId="580CA55C" w14:textId="77777777" w:rsidR="00894BCC" w:rsidRDefault="00894BCC" w:rsidP="00894BCC"/>
    <w:p w14:paraId="7830AF88" w14:textId="77777777" w:rsidR="00894BCC" w:rsidRDefault="00894BCC" w:rsidP="00894BCC"/>
    <w:p w14:paraId="7ECAF0EF" w14:textId="77777777" w:rsidR="00894BCC" w:rsidRDefault="00894BCC" w:rsidP="00894BCC"/>
    <w:p w14:paraId="4A89FCD5" w14:textId="77777777" w:rsidR="00894BCC" w:rsidRDefault="00894BCC" w:rsidP="00894BCC"/>
    <w:p w14:paraId="2AB54289" w14:textId="77777777" w:rsidR="00894BCC" w:rsidRDefault="00894BCC" w:rsidP="00894BCC"/>
    <w:p w14:paraId="06C63C5E" w14:textId="77777777" w:rsidR="00894BCC" w:rsidRDefault="00894BCC" w:rsidP="00894BCC"/>
    <w:p w14:paraId="7E069745" w14:textId="79247CAE" w:rsidR="00894BCC" w:rsidRDefault="00894BCC" w:rsidP="00894BCC"/>
    <w:p w14:paraId="0D390CAE" w14:textId="3A5B6F77" w:rsidR="00002FCC" w:rsidRDefault="00002FCC" w:rsidP="00894BCC"/>
    <w:p w14:paraId="628F0F2A" w14:textId="07D0063E" w:rsidR="00002FCC" w:rsidRDefault="008A4345" w:rsidP="00894BCC">
      <w:r w:rsidRPr="00005F7B">
        <w:rPr>
          <w:rFonts w:ascii="Lucida Calligraphy" w:hAnsi="Lucida Calligraphy"/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46BD57" wp14:editId="528C22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472940" cy="1344930"/>
                <wp:effectExtent l="0" t="0" r="22860" b="2667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A211" w14:textId="77777777" w:rsidR="00894BCC" w:rsidRPr="008A3F52" w:rsidRDefault="00894BCC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Contact :</w:t>
                            </w:r>
                          </w:p>
                          <w:p w14:paraId="4B503E5E" w14:textId="77777777" w:rsidR="00894BCC" w:rsidRPr="008A3F52" w:rsidRDefault="00894BCC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-Abbé Jean-Marie OBERSON, curé du Sacré Cœur, (032 968 3324)</w:t>
                            </w:r>
                          </w:p>
                          <w:p w14:paraId="60756DF8" w14:textId="5FD9D5AC" w:rsidR="00894BCC" w:rsidRPr="008A3F52" w:rsidRDefault="00894BCC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-Christine PH</w:t>
                            </w:r>
                            <w:r w:rsidR="00666CB9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E</w:t>
                            </w: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 xml:space="preserve">BADE-YANA BEKIMA, </w:t>
                            </w:r>
                            <w:r w:rsidR="0070761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a</w:t>
                            </w: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nimatrice protestante (079 248 3479)</w:t>
                            </w:r>
                          </w:p>
                          <w:p w14:paraId="1408AA6C" w14:textId="77777777" w:rsidR="00894BCC" w:rsidRPr="008A3F52" w:rsidRDefault="00894BCC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-Lucie CLERC, maman bénévole</w:t>
                            </w:r>
                          </w:p>
                          <w:p w14:paraId="2B7EB738" w14:textId="36DBFE2F" w:rsidR="00894BCC" w:rsidRDefault="00894BCC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-Clémence GIDON, maman bénévole</w:t>
                            </w:r>
                          </w:p>
                          <w:p w14:paraId="30B314BC" w14:textId="7594BEDF" w:rsidR="002A3952" w:rsidRPr="008A3F52" w:rsidRDefault="00FB0FD2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Les 6-9</w:t>
                            </w:r>
                            <w:r w:rsidR="00AD278D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 xml:space="preserve"> ans seront encadrés par Vy TIRMAN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 xml:space="preserve"> </w:t>
                            </w:r>
                            <w:r w:rsidR="00AD278D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et Alis</w:t>
                            </w:r>
                            <w:r w:rsidR="0070761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o</w:t>
                            </w:r>
                            <w:r w:rsidR="00AD278D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n ROHRBACH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,</w:t>
                            </w:r>
                            <w:r w:rsidR="0070761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 xml:space="preserve"> a</w:t>
                            </w:r>
                            <w:r w:rsidR="00707612"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nimatrice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s</w:t>
                            </w:r>
                            <w:r w:rsidR="00707612"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 xml:space="preserve"> protestante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s</w:t>
                            </w:r>
                          </w:p>
                          <w:p w14:paraId="3747ABD9" w14:textId="77777777" w:rsidR="00894BCC" w:rsidRPr="008A3F52" w:rsidRDefault="00894BCC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2E74B5" w:themeColor="accent5" w:themeShade="BF"/>
                                <w:kern w:val="28"/>
                                <w:sz w:val="10"/>
                                <w:szCs w:val="10"/>
                                <w:lang w:val="fr-CH" w:eastAsia="en-US" w:bidi="fr-FR"/>
                                <w14:ligatures w14:val="none"/>
                              </w:rPr>
                            </w:pPr>
                          </w:p>
                          <w:p w14:paraId="539868C4" w14:textId="77777777" w:rsidR="00894BCC" w:rsidRPr="008A3F52" w:rsidRDefault="00052144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2E74B5" w:themeColor="accent5" w:themeShade="BF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hyperlink r:id="rId11" w:history="1">
                              <w:r w:rsidR="00894BCC" w:rsidRPr="008A3F52">
                                <w:rPr>
                                  <w:rFonts w:ascii="Vijaya" w:eastAsia="Times New Roman" w:hAnsi="Vijaya" w:cs="Vijaya"/>
                                  <w:b/>
                                  <w:color w:val="2E74B5" w:themeColor="accent5" w:themeShade="BF"/>
                                  <w:kern w:val="28"/>
                                  <w:sz w:val="20"/>
                                  <w:szCs w:val="20"/>
                                  <w:lang w:val="fr-CH" w:eastAsia="en-US" w:bidi="fr-FR"/>
                                  <w14:ligatures w14:val="none"/>
                                </w:rPr>
                                <w:t>https://www.cath-ne.ch/up-montagnes</w:t>
                              </w:r>
                            </w:hyperlink>
                          </w:p>
                          <w:p w14:paraId="18F8053E" w14:textId="77777777" w:rsidR="00894BCC" w:rsidRPr="008A3F52" w:rsidRDefault="00052144" w:rsidP="00894BCC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2E74B5" w:themeColor="accent5" w:themeShade="BF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hyperlink r:id="rId12" w:history="1">
                              <w:r w:rsidR="00894BCC" w:rsidRPr="008A3F52">
                                <w:rPr>
                                  <w:rFonts w:ascii="Vijaya" w:eastAsia="Times New Roman" w:hAnsi="Vijaya" w:cs="Vijaya"/>
                                  <w:b/>
                                  <w:color w:val="2E74B5" w:themeColor="accent5" w:themeShade="BF"/>
                                  <w:kern w:val="28"/>
                                  <w:sz w:val="20"/>
                                  <w:szCs w:val="20"/>
                                  <w:lang w:val="fr-CH" w:eastAsia="en-US" w:bidi="fr-FR"/>
                                  <w14:ligatures w14:val="none"/>
                                </w:rPr>
                                <w:t>http://www.eren-cdf.ch/vie-paroissiale/jeunesse/eveil-a-la-foi/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BD57" id="Zone de texte 2" o:spid="_x0000_s1028" type="#_x0000_t202" style="position:absolute;margin-left:0;margin-top:.75pt;width:352.2pt;height:105.9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">
                <v:textbox>
                  <w:txbxContent>
                    <w:p w14:paraId="4442A211" w14:textId="77777777" w:rsidR="00894BCC" w:rsidRPr="008A3F52" w:rsidRDefault="00894BCC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Contact :</w:t>
                      </w:r>
                    </w:p>
                    <w:p w14:paraId="4B503E5E" w14:textId="77777777" w:rsidR="00894BCC" w:rsidRPr="008A3F52" w:rsidRDefault="00894BCC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-Abbé Jean-Marie OBERSON, curé du Sacré Cœur, (032 968 3324)</w:t>
                      </w:r>
                    </w:p>
                    <w:p w14:paraId="60756DF8" w14:textId="5FD9D5AC" w:rsidR="00894BCC" w:rsidRPr="008A3F52" w:rsidRDefault="00894BCC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-Christine PH</w:t>
                      </w:r>
                      <w:r w:rsidR="00666CB9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E</w:t>
                      </w: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 xml:space="preserve">BADE-YANA BEKIMA, </w:t>
                      </w:r>
                      <w:r w:rsidR="0070761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a</w:t>
                      </w: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nimatrice protestante (079 248 3479)</w:t>
                      </w:r>
                    </w:p>
                    <w:p w14:paraId="1408AA6C" w14:textId="77777777" w:rsidR="00894BCC" w:rsidRPr="008A3F52" w:rsidRDefault="00894BCC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-Lucie CLERC, maman bénévole</w:t>
                      </w:r>
                    </w:p>
                    <w:p w14:paraId="2B7EB738" w14:textId="36DBFE2F" w:rsidR="00894BCC" w:rsidRDefault="00894BCC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-Clémence GIDON, maman bénévole</w:t>
                      </w:r>
                    </w:p>
                    <w:p w14:paraId="30B314BC" w14:textId="7594BEDF" w:rsidR="002A3952" w:rsidRPr="008A3F52" w:rsidRDefault="00FB0FD2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Les 6-9</w:t>
                      </w:r>
                      <w:r w:rsidR="00AD278D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 xml:space="preserve"> ans seront encadrés par Vy TIRMAN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 xml:space="preserve"> </w:t>
                      </w:r>
                      <w:r w:rsidR="00AD278D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et Alis</w:t>
                      </w:r>
                      <w:r w:rsidR="0070761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o</w:t>
                      </w:r>
                      <w:r w:rsidR="00AD278D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n ROHRBACH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,</w:t>
                      </w:r>
                      <w:r w:rsidR="0070761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 xml:space="preserve"> a</w:t>
                      </w:r>
                      <w:r w:rsidR="00707612"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nimatrice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s</w:t>
                      </w:r>
                      <w:r w:rsidR="00707612"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 xml:space="preserve"> protestante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s</w:t>
                      </w:r>
                    </w:p>
                    <w:p w14:paraId="3747ABD9" w14:textId="77777777" w:rsidR="00894BCC" w:rsidRPr="008A3F52" w:rsidRDefault="00894BCC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2E74B5" w:themeColor="accent5" w:themeShade="BF"/>
                          <w:kern w:val="28"/>
                          <w:sz w:val="10"/>
                          <w:szCs w:val="10"/>
                          <w:lang w:val="fr-CH" w:eastAsia="en-US" w:bidi="fr-FR"/>
                          <w14:ligatures w14:val="none"/>
                        </w:rPr>
                      </w:pPr>
                    </w:p>
                    <w:p w14:paraId="539868C4" w14:textId="77777777" w:rsidR="00894BCC" w:rsidRPr="008A3F52" w:rsidRDefault="00052144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2E74B5" w:themeColor="accent5" w:themeShade="BF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hyperlink r:id="rId13" w:history="1">
                        <w:r w:rsidR="00894BCC" w:rsidRPr="008A3F52">
                          <w:rPr>
                            <w:rFonts w:ascii="Vijaya" w:eastAsia="Times New Roman" w:hAnsi="Vijaya" w:cs="Vijaya"/>
                            <w:b/>
                            <w:color w:val="2E74B5" w:themeColor="accent5" w:themeShade="BF"/>
                            <w:kern w:val="28"/>
                            <w:sz w:val="20"/>
                            <w:szCs w:val="20"/>
                            <w:lang w:val="fr-CH" w:eastAsia="en-US" w:bidi="fr-FR"/>
                            <w14:ligatures w14:val="none"/>
                          </w:rPr>
                          <w:t>https://www.cath-ne.ch/up-montagnes</w:t>
                        </w:r>
                      </w:hyperlink>
                    </w:p>
                    <w:p w14:paraId="18F8053E" w14:textId="77777777" w:rsidR="00894BCC" w:rsidRPr="008A3F52" w:rsidRDefault="00052144" w:rsidP="00894BCC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2E74B5" w:themeColor="accent5" w:themeShade="BF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hyperlink r:id="rId14" w:history="1">
                        <w:r w:rsidR="00894BCC" w:rsidRPr="008A3F52">
                          <w:rPr>
                            <w:rFonts w:ascii="Vijaya" w:eastAsia="Times New Roman" w:hAnsi="Vijaya" w:cs="Vijaya"/>
                            <w:b/>
                            <w:color w:val="2E74B5" w:themeColor="accent5" w:themeShade="BF"/>
                            <w:kern w:val="28"/>
                            <w:sz w:val="20"/>
                            <w:szCs w:val="20"/>
                            <w:lang w:val="fr-CH" w:eastAsia="en-US" w:bidi="fr-FR"/>
                            <w14:ligatures w14:val="none"/>
                          </w:rPr>
                          <w:t>http://www.eren-cdf.ch/vie-paroissiale/jeunesse/eveil-a-la-foi/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2D759" w14:textId="7F7C6FBC" w:rsidR="00002FCC" w:rsidRDefault="00002FCC" w:rsidP="00894BCC"/>
    <w:p w14:paraId="63D7699E" w14:textId="59FBC902" w:rsidR="00002FCC" w:rsidRDefault="00002FCC" w:rsidP="00894BCC"/>
    <w:p w14:paraId="2B5B402C" w14:textId="66B9A7C8" w:rsidR="00002FCC" w:rsidRDefault="00002FCC" w:rsidP="00894BCC"/>
    <w:p w14:paraId="7B668EA7" w14:textId="287B8532" w:rsidR="00002FCC" w:rsidRDefault="00002FCC" w:rsidP="00894BCC"/>
    <w:p w14:paraId="25B191A1" w14:textId="282C8563" w:rsidR="00002FCC" w:rsidRDefault="00002FCC" w:rsidP="00894BCC"/>
    <w:p w14:paraId="4F05EDC6" w14:textId="317F915C" w:rsidR="00002FCC" w:rsidRDefault="00002FCC" w:rsidP="00894BCC"/>
    <w:p w14:paraId="05F83464" w14:textId="1DFE9C20" w:rsidR="00002FCC" w:rsidRDefault="00002FCC" w:rsidP="00894BCC"/>
    <w:p w14:paraId="4BB82927" w14:textId="77777777" w:rsidR="00002FCC" w:rsidRDefault="00002FCC" w:rsidP="00894BCC"/>
    <w:p w14:paraId="5DE629F3" w14:textId="77777777" w:rsidR="00894BCC" w:rsidRDefault="00894BCC" w:rsidP="00894BCC"/>
    <w:p w14:paraId="5289F2BA" w14:textId="2D5346CB" w:rsidR="00C72855" w:rsidRDefault="00A35C1C" w:rsidP="00894BCC">
      <w:r w:rsidRPr="00C7285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B86BE2" wp14:editId="4809BD8E">
                <wp:simplePos x="0" y="0"/>
                <wp:positionH relativeFrom="margin">
                  <wp:posOffset>4075430</wp:posOffset>
                </wp:positionH>
                <wp:positionV relativeFrom="paragraph">
                  <wp:posOffset>143510</wp:posOffset>
                </wp:positionV>
                <wp:extent cx="2315210" cy="1504950"/>
                <wp:effectExtent l="0" t="0" r="8890" b="0"/>
                <wp:wrapNone/>
                <wp:docPr id="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1ADFA" w14:textId="77777777" w:rsidR="00C72855" w:rsidRPr="000916B0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B0">
                              <w:rPr>
                                <w:rFonts w:ascii="Vijaya" w:hAnsi="Vijaya" w:cs="Vijaya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fr-CH" w:bidi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EVEIL À LA FOI 2020/2021</w:t>
                            </w:r>
                          </w:p>
                          <w:p w14:paraId="39EC1295" w14:textId="77777777" w:rsidR="00C72855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Célébration œcuménique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 le samedi matin à 10h</w:t>
                            </w:r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 avec doudou pour les enfants de 0 à 6 ans accompagnés de leur famille, leur </w:t>
                            </w:r>
                            <w:proofErr w:type="gramStart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parrain,  marraine</w:t>
                            </w:r>
                            <w:proofErr w:type="gramEnd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, leurs </w:t>
                            </w:r>
                            <w:proofErr w:type="spellStart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grands parents</w:t>
                            </w:r>
                            <w:proofErr w:type="spellEnd"/>
                            <w:r w:rsidRPr="00757A52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…</w:t>
                            </w:r>
                          </w:p>
                          <w:p w14:paraId="3091B1E6" w14:textId="77777777" w:rsidR="00C72855" w:rsidRPr="000916B0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0916B0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>Cette année, les 6-9ans sont les bienvenus</w:t>
                            </w:r>
                          </w:p>
                          <w:p w14:paraId="6062A13D" w14:textId="77777777" w:rsidR="00C72855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</w:p>
                          <w:p w14:paraId="42D09573" w14:textId="77777777" w:rsidR="00C72855" w:rsidRPr="00757A52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6BE2" id="_x0000_s1029" type="#_x0000_t202" style="position:absolute;margin-left:320.9pt;margin-top:11.3pt;width:182.3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1131ADFA" w14:textId="77777777" w:rsidR="00C72855" w:rsidRPr="000916B0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6B0">
                        <w:rPr>
                          <w:rFonts w:ascii="Vijaya" w:hAnsi="Vijaya" w:cs="Vijaya"/>
                          <w:color w:val="000000" w:themeColor="text1"/>
                          <w:sz w:val="28"/>
                          <w:szCs w:val="28"/>
                          <w:u w:val="single"/>
                          <w:lang w:val="fr-CH" w:bidi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EVEIL À LA FOI 2020/2021</w:t>
                      </w:r>
                    </w:p>
                    <w:p w14:paraId="39EC1295" w14:textId="77777777" w:rsidR="00C72855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Célébration œcuménique</w:t>
                      </w:r>
                      <w:r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 le samedi matin à 10h</w:t>
                      </w:r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 avec doudou pour les enfants de 0 à 6 ans accompagnés de leur famille, leur </w:t>
                      </w:r>
                      <w:proofErr w:type="gramStart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parrain,  marraine</w:t>
                      </w:r>
                      <w:proofErr w:type="gramEnd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, leurs </w:t>
                      </w:r>
                      <w:proofErr w:type="spellStart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grands parents</w:t>
                      </w:r>
                      <w:proofErr w:type="spellEnd"/>
                      <w:r w:rsidRPr="00757A52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…</w:t>
                      </w:r>
                    </w:p>
                    <w:p w14:paraId="3091B1E6" w14:textId="77777777" w:rsidR="00C72855" w:rsidRPr="000916B0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  <w:r w:rsidRPr="000916B0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>Cette année, les 6-9ans sont les bienvenus</w:t>
                      </w:r>
                    </w:p>
                    <w:p w14:paraId="6062A13D" w14:textId="77777777" w:rsidR="00C72855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</w:p>
                    <w:p w14:paraId="42D09573" w14:textId="77777777" w:rsidR="00C72855" w:rsidRPr="00757A52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bCs/>
                          <w:color w:val="auto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44117" w14:textId="3B6F0659" w:rsidR="00894BCC" w:rsidRDefault="005C4981" w:rsidP="00894BCC">
      <w:r>
        <w:rPr>
          <w:noProof/>
          <w:lang w:val="fr-CH" w:eastAsia="fr-CH"/>
        </w:rPr>
        <w:drawing>
          <wp:anchor distT="0" distB="0" distL="114300" distR="114300" simplePos="0" relativeHeight="251722752" behindDoc="0" locked="0" layoutInCell="1" allowOverlap="1" wp14:anchorId="114439F7" wp14:editId="635B7F2B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084054" cy="14478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5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855" w:rsidRPr="00C72855">
        <w:rPr>
          <w:noProof/>
        </w:rPr>
        <w:drawing>
          <wp:anchor distT="0" distB="0" distL="114300" distR="114300" simplePos="0" relativeHeight="251716608" behindDoc="1" locked="0" layoutInCell="1" allowOverlap="1" wp14:anchorId="04667581" wp14:editId="69B68418">
            <wp:simplePos x="0" y="0"/>
            <wp:positionH relativeFrom="column">
              <wp:posOffset>2454910</wp:posOffset>
            </wp:positionH>
            <wp:positionV relativeFrom="paragraph">
              <wp:posOffset>180340</wp:posOffset>
            </wp:positionV>
            <wp:extent cx="1101090" cy="970915"/>
            <wp:effectExtent l="0" t="0" r="3810" b="635"/>
            <wp:wrapThrough wrapText="bothSides">
              <wp:wrapPolygon edited="0">
                <wp:start x="0" y="0"/>
                <wp:lineTo x="0" y="21190"/>
                <wp:lineTo x="21301" y="21190"/>
                <wp:lineTo x="2130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55" w:rsidRPr="00C72855">
        <w:rPr>
          <w:noProof/>
        </w:rPr>
        <w:drawing>
          <wp:anchor distT="0" distB="0" distL="114300" distR="114300" simplePos="0" relativeHeight="251717632" behindDoc="0" locked="0" layoutInCell="1" allowOverlap="1" wp14:anchorId="19F66955" wp14:editId="1D33A8D7">
            <wp:simplePos x="0" y="0"/>
            <wp:positionH relativeFrom="margin">
              <wp:posOffset>4918075</wp:posOffset>
            </wp:positionH>
            <wp:positionV relativeFrom="paragraph">
              <wp:posOffset>4004310</wp:posOffset>
            </wp:positionV>
            <wp:extent cx="1471514" cy="4495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1514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855" w:rsidRPr="00C72855">
        <w:rPr>
          <w:noProof/>
        </w:rPr>
        <w:drawing>
          <wp:anchor distT="0" distB="0" distL="114300" distR="114300" simplePos="0" relativeHeight="251718656" behindDoc="0" locked="0" layoutInCell="1" allowOverlap="1" wp14:anchorId="61E0F41B" wp14:editId="0E018BE6">
            <wp:simplePos x="0" y="0"/>
            <wp:positionH relativeFrom="margin">
              <wp:posOffset>4903470</wp:posOffset>
            </wp:positionH>
            <wp:positionV relativeFrom="paragraph">
              <wp:posOffset>3390265</wp:posOffset>
            </wp:positionV>
            <wp:extent cx="1485900" cy="56197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2855" w:rsidRPr="00C7285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60B318" wp14:editId="54C396EE">
                <wp:simplePos x="0" y="0"/>
                <wp:positionH relativeFrom="margin">
                  <wp:posOffset>7620</wp:posOffset>
                </wp:positionH>
                <wp:positionV relativeFrom="paragraph">
                  <wp:posOffset>1435735</wp:posOffset>
                </wp:positionV>
                <wp:extent cx="6381750" cy="1873885"/>
                <wp:effectExtent l="0" t="0" r="0" b="0"/>
                <wp:wrapNone/>
                <wp:docPr id="6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23305" w14:textId="77777777" w:rsidR="00C72855" w:rsidRPr="00E74276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8A3F52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Cette année, le thème 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sera</w:t>
                            </w:r>
                            <w:r w:rsidRPr="008A3F52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« 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METEO BIBLE »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, </w:t>
                            </w:r>
                          </w:p>
                          <w:p w14:paraId="0A6C2348" w14:textId="77777777" w:rsidR="00C72855" w:rsidRPr="00E74276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proofErr w:type="spellStart"/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Quelque</w:t>
                            </w:r>
                            <w:proofErr w:type="spellEnd"/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soit la météo du ciel 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>et  celle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de nos cœurs, Dieu est présent</w:t>
                            </w:r>
                          </w:p>
                          <w:p w14:paraId="71923A2D" w14:textId="77777777" w:rsidR="00C72855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</w:p>
                          <w:p w14:paraId="11CEB2F5" w14:textId="7E6621EB" w:rsidR="00C72855" w:rsidRPr="00C046DB" w:rsidRDefault="00C72855" w:rsidP="00C046D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C046DB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Dieu chuchote dans le</w:t>
                            </w:r>
                            <w:r w:rsidRPr="00C046DB">
                              <w:rPr>
                                <w:rFonts w:ascii="Vijaya" w:hAnsi="Vijaya" w:cs="Vijaya"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C046DB">
                              <w:rPr>
                                <w:rFonts w:ascii="Vijaya" w:hAnsi="Vijaya" w:cs="Vijaya"/>
                                <w:b/>
                                <w:color w:val="auto"/>
                                <w:sz w:val="24"/>
                                <w:szCs w:val="24"/>
                                <w:lang w:val="fr-CH" w:bidi="fr-FR"/>
                              </w:rPr>
                              <w:t xml:space="preserve">VENT </w:t>
                            </w:r>
                            <w:r w:rsidRPr="00C046DB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(le prophète </w:t>
                            </w:r>
                            <w:proofErr w:type="gramStart"/>
                            <w:r w:rsidRPr="00C046DB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Elie)  Samedi</w:t>
                            </w:r>
                            <w:proofErr w:type="gramEnd"/>
                            <w:r w:rsidRPr="00C046DB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 xml:space="preserve"> 12 Septembre au Sacré Cœur</w:t>
                            </w:r>
                          </w:p>
                          <w:p w14:paraId="41B415FA" w14:textId="3089F7BB" w:rsidR="00C72855" w:rsidRPr="00C046DB" w:rsidRDefault="00C72855" w:rsidP="00C046D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C046DB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 xml:space="preserve">Une nuit qui chante sous les </w:t>
                            </w:r>
                            <w:r w:rsidRPr="00C046DB">
                              <w:rPr>
                                <w:rFonts w:ascii="Vijaya" w:hAnsi="Vijaya" w:cs="Vijaya"/>
                                <w:b/>
                                <w:color w:val="FFC000"/>
                                <w:sz w:val="24"/>
                                <w:szCs w:val="24"/>
                                <w:lang w:val="fr-CH" w:bidi="fr-FR"/>
                              </w:rPr>
                              <w:t xml:space="preserve">ETOILES </w:t>
                            </w:r>
                            <w:r w:rsidRPr="00C046DB">
                              <w:rPr>
                                <w:rFonts w:ascii="Vijaya" w:hAnsi="Vijaya" w:cs="Vijaya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fr-CH" w:bidi="fr-FR"/>
                              </w:rPr>
                              <w:t>(les bergers) Samedi 12 Décembre au Temple Farel</w:t>
                            </w:r>
                          </w:p>
                          <w:p w14:paraId="34BC01C5" w14:textId="77777777" w:rsidR="00C72855" w:rsidRPr="00F20D67" w:rsidRDefault="00C72855" w:rsidP="00C046D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Une rencontre dans le </w:t>
                            </w:r>
                            <w:r w:rsidRPr="00A85367">
                              <w:rPr>
                                <w:rFonts w:ascii="Vijaya" w:hAnsi="Vijaya" w:cs="Vijaya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lang w:val="fr-CH" w:bidi="fr-FR"/>
                              </w:rPr>
                              <w:t>BROUILLARD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(le peuple marchant dans le 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désert) </w:t>
                            </w:r>
                            <w:r w:rsidRPr="00F20D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</w:t>
                            </w:r>
                            <w:proofErr w:type="gramEnd"/>
                            <w:r w:rsidRPr="00F20D67">
                              <w:rPr>
                                <w:rFonts w:ascii="Vijaya" w:hAnsi="Vijaya" w:cs="Vijay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fr-CH" w:bidi="fr-FR"/>
                              </w:rPr>
                              <w:t xml:space="preserve"> 6 Février au Temple Farel</w:t>
                            </w:r>
                          </w:p>
                          <w:p w14:paraId="2B9CB643" w14:textId="77777777" w:rsidR="00C72855" w:rsidRPr="00A85367" w:rsidRDefault="00C72855" w:rsidP="00C046D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Bien à l’abri, écoute la PLUIE (parabole des 2 maisons)</w:t>
                            </w:r>
                            <w:r w:rsidRPr="00A85367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 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20 Mars</w:t>
                            </w:r>
                            <w:r w:rsidRPr="00A85367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 xml:space="preserve"> au Temple 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Farel</w:t>
                            </w:r>
                          </w:p>
                          <w:p w14:paraId="3608FE0F" w14:textId="77777777" w:rsidR="00C72855" w:rsidRPr="00E74276" w:rsidRDefault="00C72855" w:rsidP="00C046D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Le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 xml:space="preserve">SOLEIL 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se lève et tout reprends vie (résurrection de 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Jésus) 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Samedi</w:t>
                            </w:r>
                            <w:proofErr w:type="gramEnd"/>
                            <w:r w:rsidRPr="00E7427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>1</w:t>
                            </w:r>
                            <w:r w:rsidRPr="0061355C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vertAlign w:val="superscript"/>
                                <w:lang w:val="fr-CH" w:bidi="fr-FR"/>
                              </w:rPr>
                              <w:t>er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FF9900"/>
                                <w:sz w:val="24"/>
                                <w:szCs w:val="24"/>
                                <w:lang w:val="fr-CH" w:bidi="fr-FR"/>
                              </w:rPr>
                              <w:t xml:space="preserve"> Mai à Notre Dame de la Paix</w:t>
                            </w:r>
                          </w:p>
                          <w:p w14:paraId="12075780" w14:textId="77777777" w:rsidR="00C72855" w:rsidRDefault="00C72855" w:rsidP="00C046D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  <w:r w:rsidRPr="00C60291">
                              <w:rPr>
                                <w:rFonts w:ascii="Vijaya" w:hAnsi="Vijaya" w:cs="Vijaya"/>
                                <w:b/>
                                <w:color w:val="7030A0"/>
                                <w:sz w:val="24"/>
                                <w:szCs w:val="24"/>
                                <w:lang w:val="fr-CH" w:bidi="fr-FR"/>
                              </w:rPr>
                              <w:t xml:space="preserve">L’Arc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fr-CH" w:bidi="fr-FR"/>
                              </w:rPr>
                              <w:t>en</w:t>
                            </w:r>
                            <w:r w:rsidRPr="00C60291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 xml:space="preserve"> Ciel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, un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FFD966" w:themeColor="accent4" w:themeTint="99"/>
                                <w:sz w:val="24"/>
                                <w:szCs w:val="24"/>
                                <w:lang w:val="fr-CH" w:bidi="fr-FR"/>
                              </w:rPr>
                              <w:t>lien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>d’amitié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(Noé)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7030A0"/>
                                <w:sz w:val="24"/>
                                <w:szCs w:val="24"/>
                                <w:lang w:val="fr-CH" w:bidi="fr-FR"/>
                              </w:rPr>
                              <w:t>Samedi</w:t>
                            </w:r>
                            <w:r w:rsidRPr="00C60291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0070C0"/>
                                <w:sz w:val="24"/>
                                <w:szCs w:val="24"/>
                                <w:lang w:val="fr-CH" w:bidi="fr-FR"/>
                              </w:rPr>
                              <w:t>12</w:t>
                            </w:r>
                            <w:r w:rsidRPr="00C60291">
                              <w:rPr>
                                <w:rFonts w:ascii="Vijaya" w:hAnsi="Vijaya" w:cs="Vijaya"/>
                                <w:b/>
                                <w:color w:val="FF00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00B0F0"/>
                                <w:sz w:val="24"/>
                                <w:szCs w:val="24"/>
                                <w:lang w:val="fr-CH" w:bidi="fr-FR"/>
                              </w:rPr>
                              <w:t>Juin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,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7030A0"/>
                                <w:sz w:val="24"/>
                                <w:szCs w:val="24"/>
                                <w:lang w:val="fr-CH" w:bidi="fr-FR"/>
                              </w:rPr>
                              <w:t xml:space="preserve">sortie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>familiale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FFD966" w:themeColor="accent4" w:themeTint="99"/>
                                <w:sz w:val="24"/>
                                <w:szCs w:val="24"/>
                                <w:lang w:val="fr-CH" w:bidi="fr-FR"/>
                              </w:rPr>
                              <w:t>en</w:t>
                            </w:r>
                            <w:r w:rsidRPr="00E74276"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  <w:t xml:space="preserve"> </w:t>
                            </w:r>
                            <w:r w:rsidRPr="00A1279E">
                              <w:rPr>
                                <w:rFonts w:ascii="Vijaya" w:hAnsi="Vijaya" w:cs="Vijaya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fr-CH" w:bidi="fr-FR"/>
                              </w:rPr>
                              <w:t>forêt</w:t>
                            </w:r>
                          </w:p>
                          <w:p w14:paraId="3EB47901" w14:textId="77777777" w:rsidR="00C72855" w:rsidRPr="00E74276" w:rsidRDefault="00C72855" w:rsidP="00C72855">
                            <w:pPr>
                              <w:pStyle w:val="Paragraphedeliste"/>
                              <w:widowControl w:val="0"/>
                              <w:spacing w:line="280" w:lineRule="exact"/>
                              <w:rPr>
                                <w:rFonts w:ascii="Vijaya" w:hAnsi="Vijaya" w:cs="Vijaya"/>
                                <w:b/>
                                <w:color w:val="00FF00"/>
                                <w:sz w:val="24"/>
                                <w:szCs w:val="24"/>
                                <w:lang w:val="fr-CH" w:bidi="fr-FR"/>
                              </w:rPr>
                            </w:pPr>
                          </w:p>
                          <w:p w14:paraId="2C92FB59" w14:textId="77777777" w:rsidR="00C72855" w:rsidRPr="00757A52" w:rsidRDefault="00C72855" w:rsidP="00C7285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B318" id="_x0000_s1030" type="#_x0000_t202" style="position:absolute;margin-left:.6pt;margin-top:113.05pt;width:502.5pt;height:147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" filled="f" fillcolor="#fffffe" stroked="f" strokecolor="#212120" insetpen="t">
                <v:textbox inset="2.88pt,2.88pt,2.88pt,2.88pt">
                  <w:txbxContent>
                    <w:p w14:paraId="57023305" w14:textId="77777777" w:rsidR="00C72855" w:rsidRPr="00E74276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</w:pPr>
                      <w:r w:rsidRPr="008A3F52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Cette année, le thème </w:t>
                      </w:r>
                      <w:r w:rsidRPr="00E74276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sera</w:t>
                      </w:r>
                      <w:r w:rsidRPr="008A3F52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« </w:t>
                      </w:r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METEO BIBLE »</w:t>
                      </w:r>
                      <w:r w:rsidRPr="00E74276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, </w:t>
                      </w:r>
                    </w:p>
                    <w:p w14:paraId="0A6C2348" w14:textId="77777777" w:rsidR="00C72855" w:rsidRPr="00E74276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</w:pPr>
                      <w:proofErr w:type="spellStart"/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Quelque</w:t>
                      </w:r>
                      <w:proofErr w:type="spellEnd"/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soit la météo du ciel </w:t>
                      </w:r>
                      <w:proofErr w:type="gramStart"/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>et  celle</w:t>
                      </w:r>
                      <w:proofErr w:type="gramEnd"/>
                      <w:r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de nos cœurs, Dieu est présent</w:t>
                      </w:r>
                    </w:p>
                    <w:p w14:paraId="71923A2D" w14:textId="77777777" w:rsidR="00C72855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</w:pPr>
                    </w:p>
                    <w:p w14:paraId="11CEB2F5" w14:textId="7E6621EB" w:rsidR="00C72855" w:rsidRPr="00C046DB" w:rsidRDefault="00C72855" w:rsidP="00C046DB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</w:pPr>
                      <w:r w:rsidRPr="00C046DB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Dieu chuchote dans le</w:t>
                      </w:r>
                      <w:r w:rsidRPr="00C046DB">
                        <w:rPr>
                          <w:rFonts w:ascii="Vijaya" w:hAnsi="Vijaya" w:cs="Vijaya"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C046DB">
                        <w:rPr>
                          <w:rFonts w:ascii="Vijaya" w:hAnsi="Vijaya" w:cs="Vijaya"/>
                          <w:b/>
                          <w:color w:val="auto"/>
                          <w:sz w:val="24"/>
                          <w:szCs w:val="24"/>
                          <w:lang w:val="fr-CH" w:bidi="fr-FR"/>
                        </w:rPr>
                        <w:t xml:space="preserve">VENT </w:t>
                      </w:r>
                      <w:r w:rsidRPr="00C046DB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(le prophète </w:t>
                      </w:r>
                      <w:proofErr w:type="gramStart"/>
                      <w:r w:rsidRPr="00C046DB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Elie)  Samedi</w:t>
                      </w:r>
                      <w:proofErr w:type="gramEnd"/>
                      <w:r w:rsidRPr="00C046DB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 xml:space="preserve"> 12 Septembre au Sacré Cœur</w:t>
                      </w:r>
                    </w:p>
                    <w:p w14:paraId="41B415FA" w14:textId="3089F7BB" w:rsidR="00C72855" w:rsidRPr="00C046DB" w:rsidRDefault="00C72855" w:rsidP="00C046DB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</w:pPr>
                      <w:r w:rsidRPr="00C046DB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 xml:space="preserve">Une nuit qui chante sous les </w:t>
                      </w:r>
                      <w:r w:rsidRPr="00C046DB">
                        <w:rPr>
                          <w:rFonts w:ascii="Vijaya" w:hAnsi="Vijaya" w:cs="Vijaya"/>
                          <w:b/>
                          <w:color w:val="FFC000"/>
                          <w:sz w:val="24"/>
                          <w:szCs w:val="24"/>
                          <w:lang w:val="fr-CH" w:bidi="fr-FR"/>
                        </w:rPr>
                        <w:t xml:space="preserve">ETOILES </w:t>
                      </w:r>
                      <w:r w:rsidRPr="00C046DB">
                        <w:rPr>
                          <w:rFonts w:ascii="Vijaya" w:hAnsi="Vijaya" w:cs="Vijaya"/>
                          <w:b/>
                          <w:color w:val="2F5496" w:themeColor="accent1" w:themeShade="BF"/>
                          <w:sz w:val="24"/>
                          <w:szCs w:val="24"/>
                          <w:lang w:val="fr-CH" w:bidi="fr-FR"/>
                        </w:rPr>
                        <w:t>(les bergers) Samedi 12 Décembre au Temple Farel</w:t>
                      </w:r>
                    </w:p>
                    <w:p w14:paraId="34BC01C5" w14:textId="77777777" w:rsidR="00C72855" w:rsidRPr="00F20D67" w:rsidRDefault="00C72855" w:rsidP="00C046DB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Une rencontre dans le </w:t>
                      </w:r>
                      <w:r w:rsidRPr="00A85367">
                        <w:rPr>
                          <w:rFonts w:ascii="Vijaya" w:hAnsi="Vijaya" w:cs="Vijaya"/>
                          <w:b/>
                          <w:color w:val="767171" w:themeColor="background2" w:themeShade="80"/>
                          <w:sz w:val="24"/>
                          <w:szCs w:val="24"/>
                          <w:lang w:val="fr-CH" w:bidi="fr-FR"/>
                        </w:rPr>
                        <w:t>BROUILLARD</w:t>
                      </w:r>
                      <w:r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(le peuple marchant dans le </w:t>
                      </w:r>
                      <w:proofErr w:type="gramStart"/>
                      <w:r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désert) </w:t>
                      </w:r>
                      <w:r w:rsidRPr="00F20D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Samedi</w:t>
                      </w:r>
                      <w:proofErr w:type="gramEnd"/>
                      <w:r w:rsidRPr="00F20D67">
                        <w:rPr>
                          <w:rFonts w:ascii="Vijaya" w:hAnsi="Vijaya" w:cs="Vijaya"/>
                          <w:b/>
                          <w:color w:val="A6A6A6" w:themeColor="background1" w:themeShade="A6"/>
                          <w:sz w:val="24"/>
                          <w:szCs w:val="24"/>
                          <w:lang w:val="fr-CH" w:bidi="fr-FR"/>
                        </w:rPr>
                        <w:t xml:space="preserve"> 6 Février au Temple Farel</w:t>
                      </w:r>
                    </w:p>
                    <w:p w14:paraId="2B9CB643" w14:textId="77777777" w:rsidR="00C72855" w:rsidRPr="00A85367" w:rsidRDefault="00C72855" w:rsidP="00C046DB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Bien à l’abri, écoute la PLUIE (parabole des 2 maisons)</w:t>
                      </w:r>
                      <w:r w:rsidRPr="00A85367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 xml:space="preserve"> Samedi </w:t>
                      </w:r>
                      <w:r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20 Mars</w:t>
                      </w:r>
                      <w:r w:rsidRPr="00A85367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 xml:space="preserve"> au Temple </w:t>
                      </w:r>
                      <w:r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Farel</w:t>
                      </w:r>
                    </w:p>
                    <w:p w14:paraId="3608FE0F" w14:textId="77777777" w:rsidR="00C72855" w:rsidRPr="00E74276" w:rsidRDefault="00C72855" w:rsidP="00C046DB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</w:pP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Le </w:t>
                      </w:r>
                      <w:r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 xml:space="preserve">SOLEIL </w:t>
                      </w: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se lève et tout reprends vie (résurrection de </w:t>
                      </w:r>
                      <w:proofErr w:type="gramStart"/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Jésus) </w:t>
                      </w:r>
                      <w:r w:rsidRPr="00E7427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Samedi</w:t>
                      </w:r>
                      <w:proofErr w:type="gramEnd"/>
                      <w:r w:rsidRPr="00E7427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>1</w:t>
                      </w:r>
                      <w:r w:rsidRPr="0061355C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vertAlign w:val="superscript"/>
                          <w:lang w:val="fr-CH" w:bidi="fr-FR"/>
                        </w:rPr>
                        <w:t>er</w:t>
                      </w:r>
                      <w:r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E74276">
                        <w:rPr>
                          <w:rFonts w:ascii="Vijaya" w:hAnsi="Vijaya" w:cs="Vijaya"/>
                          <w:b/>
                          <w:color w:val="FF9900"/>
                          <w:sz w:val="24"/>
                          <w:szCs w:val="24"/>
                          <w:lang w:val="fr-CH" w:bidi="fr-FR"/>
                        </w:rPr>
                        <w:t xml:space="preserve"> Mai à Notre Dame de la Paix</w:t>
                      </w:r>
                    </w:p>
                    <w:p w14:paraId="12075780" w14:textId="77777777" w:rsidR="00C72855" w:rsidRDefault="00C72855" w:rsidP="00C046DB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</w:pPr>
                      <w:r w:rsidRPr="00C60291">
                        <w:rPr>
                          <w:rFonts w:ascii="Vijaya" w:hAnsi="Vijaya" w:cs="Vijaya"/>
                          <w:b/>
                          <w:color w:val="7030A0"/>
                          <w:sz w:val="24"/>
                          <w:szCs w:val="24"/>
                          <w:lang w:val="fr-CH" w:bidi="fr-FR"/>
                        </w:rPr>
                        <w:t xml:space="preserve">L’Arc </w:t>
                      </w:r>
                      <w:r w:rsidRPr="00A1279E">
                        <w:rPr>
                          <w:rFonts w:ascii="Vijaya" w:hAnsi="Vijaya" w:cs="Vijaya"/>
                          <w:b/>
                          <w:color w:val="1F4E79" w:themeColor="accent5" w:themeShade="80"/>
                          <w:sz w:val="24"/>
                          <w:szCs w:val="24"/>
                          <w:lang w:val="fr-CH" w:bidi="fr-FR"/>
                        </w:rPr>
                        <w:t>en</w:t>
                      </w:r>
                      <w:r w:rsidRPr="00C60291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 xml:space="preserve"> Ciel</w:t>
                      </w:r>
                      <w:r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, un </w:t>
                      </w:r>
                      <w:r w:rsidRPr="00A1279E">
                        <w:rPr>
                          <w:rFonts w:ascii="Vijaya" w:hAnsi="Vijaya" w:cs="Vijaya"/>
                          <w:b/>
                          <w:color w:val="FFD966" w:themeColor="accent4" w:themeTint="99"/>
                          <w:sz w:val="24"/>
                          <w:szCs w:val="24"/>
                          <w:lang w:val="fr-CH" w:bidi="fr-FR"/>
                        </w:rPr>
                        <w:t>lien</w:t>
                      </w:r>
                      <w:r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>d’amitié</w:t>
                      </w:r>
                      <w:r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(Noé) </w:t>
                      </w:r>
                      <w:r w:rsidRPr="00A1279E">
                        <w:rPr>
                          <w:rFonts w:ascii="Vijaya" w:hAnsi="Vijaya" w:cs="Vijaya"/>
                          <w:b/>
                          <w:color w:val="7030A0"/>
                          <w:sz w:val="24"/>
                          <w:szCs w:val="24"/>
                          <w:lang w:val="fr-CH" w:bidi="fr-FR"/>
                        </w:rPr>
                        <w:t>Samedi</w:t>
                      </w:r>
                      <w:r w:rsidRPr="00C60291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0070C0"/>
                          <w:sz w:val="24"/>
                          <w:szCs w:val="24"/>
                          <w:lang w:val="fr-CH" w:bidi="fr-FR"/>
                        </w:rPr>
                        <w:t>12</w:t>
                      </w:r>
                      <w:r w:rsidRPr="00C60291">
                        <w:rPr>
                          <w:rFonts w:ascii="Vijaya" w:hAnsi="Vijaya" w:cs="Vijaya"/>
                          <w:b/>
                          <w:color w:val="FF00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00B0F0"/>
                          <w:sz w:val="24"/>
                          <w:szCs w:val="24"/>
                          <w:lang w:val="fr-CH" w:bidi="fr-FR"/>
                        </w:rPr>
                        <w:t>Juin</w:t>
                      </w:r>
                      <w:r w:rsidRPr="00E74276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, </w:t>
                      </w:r>
                      <w:r w:rsidRPr="00A1279E">
                        <w:rPr>
                          <w:rFonts w:ascii="Vijaya" w:hAnsi="Vijaya" w:cs="Vijaya"/>
                          <w:b/>
                          <w:color w:val="7030A0"/>
                          <w:sz w:val="24"/>
                          <w:szCs w:val="24"/>
                          <w:lang w:val="fr-CH" w:bidi="fr-FR"/>
                        </w:rPr>
                        <w:t xml:space="preserve">sortie </w:t>
                      </w:r>
                      <w:r w:rsidRPr="00A1279E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>familiale</w:t>
                      </w:r>
                      <w:r w:rsidRPr="00E74276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FFD966" w:themeColor="accent4" w:themeTint="99"/>
                          <w:sz w:val="24"/>
                          <w:szCs w:val="24"/>
                          <w:lang w:val="fr-CH" w:bidi="fr-FR"/>
                        </w:rPr>
                        <w:t>en</w:t>
                      </w:r>
                      <w:r w:rsidRPr="00E74276"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  <w:t xml:space="preserve"> </w:t>
                      </w:r>
                      <w:r w:rsidRPr="00A1279E">
                        <w:rPr>
                          <w:rFonts w:ascii="Vijaya" w:hAnsi="Vijaya" w:cs="Vijaya"/>
                          <w:b/>
                          <w:color w:val="C45911" w:themeColor="accent2" w:themeShade="BF"/>
                          <w:sz w:val="24"/>
                          <w:szCs w:val="24"/>
                          <w:lang w:val="fr-CH" w:bidi="fr-FR"/>
                        </w:rPr>
                        <w:t>forêt</w:t>
                      </w:r>
                    </w:p>
                    <w:p w14:paraId="3EB47901" w14:textId="77777777" w:rsidR="00C72855" w:rsidRPr="00E74276" w:rsidRDefault="00C72855" w:rsidP="00C72855">
                      <w:pPr>
                        <w:pStyle w:val="Paragraphedeliste"/>
                        <w:widowControl w:val="0"/>
                        <w:spacing w:line="280" w:lineRule="exact"/>
                        <w:rPr>
                          <w:rFonts w:ascii="Vijaya" w:hAnsi="Vijaya" w:cs="Vijaya"/>
                          <w:b/>
                          <w:color w:val="00FF00"/>
                          <w:sz w:val="24"/>
                          <w:szCs w:val="24"/>
                          <w:lang w:val="fr-CH" w:bidi="fr-FR"/>
                        </w:rPr>
                      </w:pPr>
                    </w:p>
                    <w:p w14:paraId="2C92FB59" w14:textId="77777777" w:rsidR="00C72855" w:rsidRPr="00757A52" w:rsidRDefault="00C72855" w:rsidP="00C72855">
                      <w:pPr>
                        <w:widowControl w:val="0"/>
                        <w:spacing w:line="280" w:lineRule="exact"/>
                        <w:jc w:val="center"/>
                        <w:rPr>
                          <w:rFonts w:ascii="Vijaya" w:hAnsi="Vijaya" w:cs="Vijaya"/>
                          <w:b/>
                          <w:bCs/>
                          <w:color w:val="auto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55" w:rsidRPr="00C7285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E8201FF" wp14:editId="0C93962A">
                <wp:simplePos x="0" y="0"/>
                <wp:positionH relativeFrom="margin">
                  <wp:posOffset>0</wp:posOffset>
                </wp:positionH>
                <wp:positionV relativeFrom="paragraph">
                  <wp:posOffset>3393440</wp:posOffset>
                </wp:positionV>
                <wp:extent cx="4472940" cy="1344930"/>
                <wp:effectExtent l="0" t="0" r="22860" b="266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52F6" w14:textId="77777777" w:rsidR="00C72855" w:rsidRPr="008A3F52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Contact :</w:t>
                            </w:r>
                          </w:p>
                          <w:p w14:paraId="1C9861BD" w14:textId="35FC1E5D" w:rsidR="00C72855" w:rsidRPr="008A3F52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-Abbé Jean-Ma</w:t>
                            </w:r>
                            <w:r w:rsidR="00666CB9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r</w:t>
                            </w: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ie OBERSON, curé du Sacré Cœur, (032 968 3324)</w:t>
                            </w:r>
                          </w:p>
                          <w:p w14:paraId="1CEA563F" w14:textId="4C07F214" w:rsidR="00C72855" w:rsidRPr="008A3F52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-Christine PH</w:t>
                            </w:r>
                            <w:r w:rsidR="00666CB9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E</w:t>
                            </w: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BADE-YANA BEKIMA, Animatrice protestante (079 248 3479)</w:t>
                            </w:r>
                          </w:p>
                          <w:p w14:paraId="64FB6668" w14:textId="77777777" w:rsidR="00C72855" w:rsidRPr="008A3F52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-Lucie CLERC, maman bénévole</w:t>
                            </w:r>
                          </w:p>
                          <w:p w14:paraId="1B94947A" w14:textId="77777777" w:rsidR="00C72855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-Clémence GIDON, maman bénévole</w:t>
                            </w:r>
                          </w:p>
                          <w:p w14:paraId="2E10C6FE" w14:textId="100C5EFB" w:rsidR="00C72855" w:rsidRPr="008A3F52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r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Les 6-9 ans seront encadrés par Vy TIRMAN et Alis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n ROHRBACH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, a</w:t>
                            </w:r>
                            <w:r w:rsidR="00EA74F6"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nimatrice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s</w:t>
                            </w:r>
                            <w:r w:rsidR="00EA74F6" w:rsidRPr="008A3F52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 xml:space="preserve"> protestante</w:t>
                            </w:r>
                            <w:r w:rsidR="00EA74F6">
                              <w:rPr>
                                <w:rFonts w:ascii="Vijaya" w:eastAsia="Times New Roman" w:hAnsi="Vijaya" w:cs="Vijay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  <w:t>s</w:t>
                            </w:r>
                          </w:p>
                          <w:p w14:paraId="54AEBA5D" w14:textId="77777777" w:rsidR="00C72855" w:rsidRPr="008A3F52" w:rsidRDefault="00C72855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2E74B5" w:themeColor="accent5" w:themeShade="BF"/>
                                <w:kern w:val="28"/>
                                <w:sz w:val="10"/>
                                <w:szCs w:val="10"/>
                                <w:lang w:val="fr-CH" w:eastAsia="en-US" w:bidi="fr-FR"/>
                                <w14:ligatures w14:val="none"/>
                              </w:rPr>
                            </w:pPr>
                          </w:p>
                          <w:p w14:paraId="4E30758C" w14:textId="77777777" w:rsidR="00C72855" w:rsidRPr="008A3F52" w:rsidRDefault="00052144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2E74B5" w:themeColor="accent5" w:themeShade="BF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hyperlink r:id="rId15" w:history="1">
                              <w:r w:rsidR="00C72855" w:rsidRPr="008A3F52">
                                <w:rPr>
                                  <w:rFonts w:ascii="Vijaya" w:eastAsia="Times New Roman" w:hAnsi="Vijaya" w:cs="Vijaya"/>
                                  <w:b/>
                                  <w:color w:val="2E74B5" w:themeColor="accent5" w:themeShade="BF"/>
                                  <w:kern w:val="28"/>
                                  <w:sz w:val="20"/>
                                  <w:szCs w:val="20"/>
                                  <w:lang w:val="fr-CH" w:eastAsia="en-US" w:bidi="fr-FR"/>
                                  <w14:ligatures w14:val="none"/>
                                </w:rPr>
                                <w:t>https://www.cath-ne.ch/up-montagnes</w:t>
                              </w:r>
                            </w:hyperlink>
                          </w:p>
                          <w:p w14:paraId="341A6E0D" w14:textId="77777777" w:rsidR="00C72855" w:rsidRPr="008A3F52" w:rsidRDefault="00052144" w:rsidP="00C72855">
                            <w:pPr>
                              <w:pStyle w:val="Adressedelexpditeur"/>
                              <w:rPr>
                                <w:rFonts w:ascii="Vijaya" w:eastAsia="Times New Roman" w:hAnsi="Vijaya" w:cs="Vijaya"/>
                                <w:b/>
                                <w:color w:val="2E74B5" w:themeColor="accent5" w:themeShade="BF"/>
                                <w:kern w:val="28"/>
                                <w:sz w:val="20"/>
                                <w:szCs w:val="20"/>
                                <w:lang w:val="fr-CH" w:eastAsia="en-US" w:bidi="fr-FR"/>
                                <w14:ligatures w14:val="none"/>
                              </w:rPr>
                            </w:pPr>
                            <w:hyperlink r:id="rId16" w:history="1">
                              <w:r w:rsidR="00C72855" w:rsidRPr="008A3F52">
                                <w:rPr>
                                  <w:rFonts w:ascii="Vijaya" w:eastAsia="Times New Roman" w:hAnsi="Vijaya" w:cs="Vijaya"/>
                                  <w:b/>
                                  <w:color w:val="2E74B5" w:themeColor="accent5" w:themeShade="BF"/>
                                  <w:kern w:val="28"/>
                                  <w:sz w:val="20"/>
                                  <w:szCs w:val="20"/>
                                  <w:lang w:val="fr-CH" w:eastAsia="en-US" w:bidi="fr-FR"/>
                                  <w14:ligatures w14:val="none"/>
                                </w:rPr>
                                <w:t>http://www.eren-cdf.ch/vie-paroissiale/jeunesse/eveil-a-la-foi/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01FF" id="_x0000_s1031" type="#_x0000_t202" style="position:absolute;margin-left:0;margin-top:267.2pt;width:352.2pt;height:105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">
                <v:textbox>
                  <w:txbxContent>
                    <w:p w14:paraId="1DC152F6" w14:textId="77777777" w:rsidR="00C72855" w:rsidRPr="008A3F52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Contact :</w:t>
                      </w:r>
                    </w:p>
                    <w:p w14:paraId="1C9861BD" w14:textId="35FC1E5D" w:rsidR="00C72855" w:rsidRPr="008A3F52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-Abbé Jean-Ma</w:t>
                      </w:r>
                      <w:r w:rsidR="00666CB9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r</w:t>
                      </w: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ie OBERSON, curé du Sacré Cœur, (032 968 3324)</w:t>
                      </w:r>
                    </w:p>
                    <w:p w14:paraId="1CEA563F" w14:textId="4C07F214" w:rsidR="00C72855" w:rsidRPr="008A3F52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-Christine PH</w:t>
                      </w:r>
                      <w:r w:rsidR="00666CB9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E</w:t>
                      </w: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BADE-YANA BEKIMA, Animatrice protestante (079 248 3479)</w:t>
                      </w:r>
                    </w:p>
                    <w:p w14:paraId="64FB6668" w14:textId="77777777" w:rsidR="00C72855" w:rsidRPr="008A3F52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-Lucie CLERC, maman bénévole</w:t>
                      </w:r>
                    </w:p>
                    <w:p w14:paraId="1B94947A" w14:textId="77777777" w:rsidR="00C72855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-Clémence GIDON, maman bénévole</w:t>
                      </w:r>
                    </w:p>
                    <w:p w14:paraId="2E10C6FE" w14:textId="100C5EFB" w:rsidR="00C72855" w:rsidRPr="008A3F52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r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Les 6-9 ans seront encadrés par Vy TIRMAN et Alis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o</w:t>
                      </w:r>
                      <w:r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n ROHRBACH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, a</w:t>
                      </w:r>
                      <w:r w:rsidR="00EA74F6"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nimatrice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s</w:t>
                      </w:r>
                      <w:r w:rsidR="00EA74F6" w:rsidRPr="008A3F52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 xml:space="preserve"> protestante</w:t>
                      </w:r>
                      <w:r w:rsidR="00EA74F6">
                        <w:rPr>
                          <w:rFonts w:ascii="Vijaya" w:eastAsia="Times New Roman" w:hAnsi="Vijaya" w:cs="Vijaya"/>
                          <w:b/>
                          <w:color w:val="auto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  <w:t>s</w:t>
                      </w:r>
                    </w:p>
                    <w:p w14:paraId="54AEBA5D" w14:textId="77777777" w:rsidR="00C72855" w:rsidRPr="008A3F52" w:rsidRDefault="00C72855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2E74B5" w:themeColor="accent5" w:themeShade="BF"/>
                          <w:kern w:val="28"/>
                          <w:sz w:val="10"/>
                          <w:szCs w:val="10"/>
                          <w:lang w:val="fr-CH" w:eastAsia="en-US" w:bidi="fr-FR"/>
                          <w14:ligatures w14:val="none"/>
                        </w:rPr>
                      </w:pPr>
                    </w:p>
                    <w:p w14:paraId="4E30758C" w14:textId="77777777" w:rsidR="00C72855" w:rsidRPr="008A3F52" w:rsidRDefault="00052144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2E74B5" w:themeColor="accent5" w:themeShade="BF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hyperlink r:id="rId17" w:history="1">
                        <w:r w:rsidR="00C72855" w:rsidRPr="008A3F52">
                          <w:rPr>
                            <w:rFonts w:ascii="Vijaya" w:eastAsia="Times New Roman" w:hAnsi="Vijaya" w:cs="Vijaya"/>
                            <w:b/>
                            <w:color w:val="2E74B5" w:themeColor="accent5" w:themeShade="BF"/>
                            <w:kern w:val="28"/>
                            <w:sz w:val="20"/>
                            <w:szCs w:val="20"/>
                            <w:lang w:val="fr-CH" w:eastAsia="en-US" w:bidi="fr-FR"/>
                            <w14:ligatures w14:val="none"/>
                          </w:rPr>
                          <w:t>https://www.cath-ne.ch/up-montagnes</w:t>
                        </w:r>
                      </w:hyperlink>
                    </w:p>
                    <w:p w14:paraId="341A6E0D" w14:textId="77777777" w:rsidR="00C72855" w:rsidRPr="008A3F52" w:rsidRDefault="00052144" w:rsidP="00C72855">
                      <w:pPr>
                        <w:pStyle w:val="Adressedelexpditeur"/>
                        <w:rPr>
                          <w:rFonts w:ascii="Vijaya" w:eastAsia="Times New Roman" w:hAnsi="Vijaya" w:cs="Vijaya"/>
                          <w:b/>
                          <w:color w:val="2E74B5" w:themeColor="accent5" w:themeShade="BF"/>
                          <w:kern w:val="28"/>
                          <w:sz w:val="20"/>
                          <w:szCs w:val="20"/>
                          <w:lang w:val="fr-CH" w:eastAsia="en-US" w:bidi="fr-FR"/>
                          <w14:ligatures w14:val="none"/>
                        </w:rPr>
                      </w:pPr>
                      <w:hyperlink r:id="rId18" w:history="1">
                        <w:r w:rsidR="00C72855" w:rsidRPr="008A3F52">
                          <w:rPr>
                            <w:rFonts w:ascii="Vijaya" w:eastAsia="Times New Roman" w:hAnsi="Vijaya" w:cs="Vijaya"/>
                            <w:b/>
                            <w:color w:val="2E74B5" w:themeColor="accent5" w:themeShade="BF"/>
                            <w:kern w:val="28"/>
                            <w:sz w:val="20"/>
                            <w:szCs w:val="20"/>
                            <w:lang w:val="fr-CH" w:eastAsia="en-US" w:bidi="fr-FR"/>
                            <w14:ligatures w14:val="none"/>
                          </w:rPr>
                          <w:t>http://www.eren-cdf.ch/vie-paroissiale/jeunesse/eveil-a-la-foi/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55" w:rsidRPr="00C7285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F48CEC" wp14:editId="04CEEE0A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400800" cy="4752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5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D2A9" id="Rectangle 8" o:spid="_x0000_s1026" style="position:absolute;margin-left:0;margin-top:.4pt;width:7in;height:374.2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" filled="f" strokecolor="#cfcdcd [2894]" strokeweight=".5pt">
                <w10:wrap anchorx="margin"/>
              </v:rect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284F4" wp14:editId="44383E1F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400800" cy="0"/>
                <wp:effectExtent l="0" t="0" r="0" b="0"/>
                <wp:wrapNone/>
                <wp:docPr id="310" name="Lig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1DF56" id="Ligne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7in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47F2F" wp14:editId="45E01F71">
                <wp:simplePos x="0" y="0"/>
                <wp:positionH relativeFrom="column">
                  <wp:posOffset>0</wp:posOffset>
                </wp:positionH>
                <wp:positionV relativeFrom="paragraph">
                  <wp:posOffset>4028440</wp:posOffset>
                </wp:positionV>
                <wp:extent cx="685800" cy="0"/>
                <wp:effectExtent l="0" t="0" r="0" b="0"/>
                <wp:wrapNone/>
                <wp:docPr id="311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20848" id="Ligne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2pt" to="54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230525" wp14:editId="54894723">
                <wp:simplePos x="0" y="0"/>
                <wp:positionH relativeFrom="column">
                  <wp:posOffset>-21590</wp:posOffset>
                </wp:positionH>
                <wp:positionV relativeFrom="paragraph">
                  <wp:posOffset>9135377</wp:posOffset>
                </wp:positionV>
                <wp:extent cx="685800" cy="0"/>
                <wp:effectExtent l="0" t="0" r="0" b="0"/>
                <wp:wrapNone/>
                <wp:docPr id="312" name="Lig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79C22" id="Ligne 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19.3pt" to="52.3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AFCBB" wp14:editId="563E64CE">
                <wp:simplePos x="0" y="0"/>
                <wp:positionH relativeFrom="column">
                  <wp:posOffset>-21590</wp:posOffset>
                </wp:positionH>
                <wp:positionV relativeFrom="paragraph">
                  <wp:posOffset>8710562</wp:posOffset>
                </wp:positionV>
                <wp:extent cx="685800" cy="0"/>
                <wp:effectExtent l="0" t="0" r="0" b="0"/>
                <wp:wrapNone/>
                <wp:docPr id="313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F0DD7" id="Ligne 1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85.85pt" to="52.3pt,6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AE08A1" wp14:editId="598DE180">
                <wp:simplePos x="0" y="0"/>
                <wp:positionH relativeFrom="column">
                  <wp:posOffset>-21590</wp:posOffset>
                </wp:positionH>
                <wp:positionV relativeFrom="paragraph">
                  <wp:posOffset>8289290</wp:posOffset>
                </wp:positionV>
                <wp:extent cx="685800" cy="0"/>
                <wp:effectExtent l="0" t="0" r="0" b="0"/>
                <wp:wrapNone/>
                <wp:docPr id="314" name="Lign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AA2C4" id="Ligne 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52.7pt" to="52.3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0E39C" wp14:editId="29F8B808">
                <wp:simplePos x="0" y="0"/>
                <wp:positionH relativeFrom="column">
                  <wp:posOffset>0</wp:posOffset>
                </wp:positionH>
                <wp:positionV relativeFrom="paragraph">
                  <wp:posOffset>3823335</wp:posOffset>
                </wp:positionV>
                <wp:extent cx="685800" cy="0"/>
                <wp:effectExtent l="0" t="0" r="0" b="0"/>
                <wp:wrapNone/>
                <wp:docPr id="315" name="Lig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C2FA" id="Ligne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05pt" to="54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8D503" wp14:editId="5ED0A037">
                <wp:simplePos x="0" y="0"/>
                <wp:positionH relativeFrom="column">
                  <wp:posOffset>0</wp:posOffset>
                </wp:positionH>
                <wp:positionV relativeFrom="paragraph">
                  <wp:posOffset>3603993</wp:posOffset>
                </wp:positionV>
                <wp:extent cx="685800" cy="0"/>
                <wp:effectExtent l="0" t="0" r="0" b="0"/>
                <wp:wrapNone/>
                <wp:docPr id="316" name="Lig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FB95" id="Ligne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3.8pt" to="54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F4CCE" wp14:editId="6E5220BF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685800" cy="0"/>
                <wp:effectExtent l="0" t="0" r="0" b="0"/>
                <wp:wrapNone/>
                <wp:docPr id="317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10AD1" id="Ligne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5pt" to="5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F3C24" wp14:editId="46731B8D">
                <wp:simplePos x="0" y="0"/>
                <wp:positionH relativeFrom="column">
                  <wp:posOffset>0</wp:posOffset>
                </wp:positionH>
                <wp:positionV relativeFrom="paragraph">
                  <wp:posOffset>3390900</wp:posOffset>
                </wp:positionV>
                <wp:extent cx="685800" cy="0"/>
                <wp:effectExtent l="0" t="0" r="0" b="0"/>
                <wp:wrapNone/>
                <wp:docPr id="318" name="Lig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45FEB" id="Ligne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pt" to="5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4CE55" wp14:editId="729C721C">
                <wp:simplePos x="0" y="0"/>
                <wp:positionH relativeFrom="column">
                  <wp:posOffset>0</wp:posOffset>
                </wp:positionH>
                <wp:positionV relativeFrom="paragraph">
                  <wp:posOffset>3181350</wp:posOffset>
                </wp:positionV>
                <wp:extent cx="685800" cy="0"/>
                <wp:effectExtent l="0" t="0" r="0" b="0"/>
                <wp:wrapNone/>
                <wp:docPr id="319" name="Ligne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8DE6" id="Ligne 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0.5pt" to="54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D29733" wp14:editId="07FF89A0">
                <wp:simplePos x="0" y="0"/>
                <wp:positionH relativeFrom="column">
                  <wp:posOffset>685800</wp:posOffset>
                </wp:positionH>
                <wp:positionV relativeFrom="paragraph">
                  <wp:posOffset>2981325</wp:posOffset>
                </wp:positionV>
                <wp:extent cx="0" cy="1487170"/>
                <wp:effectExtent l="0" t="0" r="38100" b="36830"/>
                <wp:wrapNone/>
                <wp:docPr id="149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C4160" id="Ligne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34.75pt" to="54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4F699B" wp14:editId="0E935F24">
                <wp:simplePos x="0" y="0"/>
                <wp:positionH relativeFrom="column">
                  <wp:posOffset>4686300</wp:posOffset>
                </wp:positionH>
                <wp:positionV relativeFrom="paragraph">
                  <wp:posOffset>1781175</wp:posOffset>
                </wp:positionV>
                <wp:extent cx="1714500" cy="0"/>
                <wp:effectExtent l="0" t="0" r="0" b="0"/>
                <wp:wrapNone/>
                <wp:docPr id="150" name="Lig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C0F1E" id="Ligne 1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40.25pt" to="7in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B5970F" wp14:editId="3F70F005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1238250</wp:posOffset>
                </wp:positionV>
                <wp:extent cx="1714500" cy="0"/>
                <wp:effectExtent l="0" t="0" r="0" b="0"/>
                <wp:wrapNone/>
                <wp:docPr id="151" name="Lig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045B4" id="Ligne 1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7.5pt" to="7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BF57C" wp14:editId="4CCBBCE3">
                <wp:simplePos x="0" y="0"/>
                <wp:positionH relativeFrom="column">
                  <wp:posOffset>-21771</wp:posOffset>
                </wp:positionH>
                <wp:positionV relativeFrom="paragraph">
                  <wp:posOffset>9352311</wp:posOffset>
                </wp:positionV>
                <wp:extent cx="685800" cy="0"/>
                <wp:effectExtent l="0" t="0" r="0" b="0"/>
                <wp:wrapNone/>
                <wp:docPr id="321" name="Lig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FC09" id="Ligne 1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36.4pt" to="52.3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B8FD8" wp14:editId="1F2A3AAC">
                <wp:simplePos x="0" y="0"/>
                <wp:positionH relativeFrom="column">
                  <wp:posOffset>-21771</wp:posOffset>
                </wp:positionH>
                <wp:positionV relativeFrom="paragraph">
                  <wp:posOffset>8927620</wp:posOffset>
                </wp:positionV>
                <wp:extent cx="685800" cy="0"/>
                <wp:effectExtent l="0" t="0" r="0" b="0"/>
                <wp:wrapNone/>
                <wp:docPr id="322" name="Lig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EFBD" id="Ligne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02.95pt" to="52.3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9A3DD" wp14:editId="1CB024C9">
                <wp:simplePos x="0" y="0"/>
                <wp:positionH relativeFrom="column">
                  <wp:posOffset>-21771</wp:posOffset>
                </wp:positionH>
                <wp:positionV relativeFrom="paragraph">
                  <wp:posOffset>8492039</wp:posOffset>
                </wp:positionV>
                <wp:extent cx="685800" cy="0"/>
                <wp:effectExtent l="0" t="0" r="0" b="0"/>
                <wp:wrapNone/>
                <wp:docPr id="323" name="Lig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24819" id="Ligne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68.65pt" to="52.3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00225" wp14:editId="45DF1816">
                <wp:simplePos x="0" y="0"/>
                <wp:positionH relativeFrom="column">
                  <wp:posOffset>664029</wp:posOffset>
                </wp:positionH>
                <wp:positionV relativeFrom="paragraph">
                  <wp:posOffset>8089127</wp:posOffset>
                </wp:positionV>
                <wp:extent cx="0" cy="1487689"/>
                <wp:effectExtent l="0" t="0" r="38100" b="36830"/>
                <wp:wrapNone/>
                <wp:docPr id="324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6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70D41" id="Ligne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636.95pt" to="52.3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BEB3F" wp14:editId="506C8EE7">
                <wp:simplePos x="0" y="0"/>
                <wp:positionH relativeFrom="column">
                  <wp:posOffset>4659086</wp:posOffset>
                </wp:positionH>
                <wp:positionV relativeFrom="paragraph">
                  <wp:posOffset>6891280</wp:posOffset>
                </wp:positionV>
                <wp:extent cx="1714500" cy="0"/>
                <wp:effectExtent l="0" t="0" r="0" b="0"/>
                <wp:wrapNone/>
                <wp:docPr id="325" name="Lig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6C17B" id="Ligne 14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542.6pt" to="501.8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" strokecolor="#fffffe" strokeweight="1pt">
                <v:shadow color="#dcd6d4"/>
              </v:line>
            </w:pict>
          </mc:Fallback>
        </mc:AlternateContent>
      </w:r>
      <w:r w:rsidR="00894BC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3048A" wp14:editId="41C20D0E">
                <wp:simplePos x="0" y="0"/>
                <wp:positionH relativeFrom="column">
                  <wp:posOffset>4659086</wp:posOffset>
                </wp:positionH>
                <wp:positionV relativeFrom="paragraph">
                  <wp:posOffset>6346805</wp:posOffset>
                </wp:positionV>
                <wp:extent cx="1714500" cy="0"/>
                <wp:effectExtent l="0" t="0" r="0" b="0"/>
                <wp:wrapNone/>
                <wp:docPr id="326" name="Lig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2ADAB" id="Ligne 14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499.75pt" to="501.8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" strokecolor="#fffffe" strokeweight="1pt">
                <v:shadow color="#dcd6d4"/>
              </v:line>
            </w:pict>
          </mc:Fallback>
        </mc:AlternateContent>
      </w:r>
    </w:p>
    <w:sectPr w:rsidR="00894BCC" w:rsidSect="005F42BA">
      <w:pgSz w:w="11906" w:h="16838" w:code="9"/>
      <w:pgMar w:top="864" w:right="922" w:bottom="864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7B24" w14:textId="77777777" w:rsidR="00052144" w:rsidRDefault="00052144" w:rsidP="004952A6">
      <w:r>
        <w:separator/>
      </w:r>
    </w:p>
  </w:endnote>
  <w:endnote w:type="continuationSeparator" w:id="0">
    <w:p w14:paraId="611B9828" w14:textId="77777777" w:rsidR="00052144" w:rsidRDefault="00052144" w:rsidP="004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77FB" w14:textId="77777777" w:rsidR="00052144" w:rsidRDefault="00052144" w:rsidP="004952A6">
      <w:r>
        <w:separator/>
      </w:r>
    </w:p>
  </w:footnote>
  <w:footnote w:type="continuationSeparator" w:id="0">
    <w:p w14:paraId="3E7C76C0" w14:textId="77777777" w:rsidR="00052144" w:rsidRDefault="00052144" w:rsidP="0049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F66E1"/>
    <w:multiLevelType w:val="hybridMultilevel"/>
    <w:tmpl w:val="7442A3F6"/>
    <w:lvl w:ilvl="0" w:tplc="2564B2A8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1658"/>
    <w:multiLevelType w:val="hybridMultilevel"/>
    <w:tmpl w:val="4FBAFA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D19"/>
    <w:multiLevelType w:val="hybridMultilevel"/>
    <w:tmpl w:val="CF6027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4B3"/>
    <w:multiLevelType w:val="multilevel"/>
    <w:tmpl w:val="1AD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4"/>
    <w:rsid w:val="00002FCC"/>
    <w:rsid w:val="00041877"/>
    <w:rsid w:val="00052144"/>
    <w:rsid w:val="000532C9"/>
    <w:rsid w:val="000916B0"/>
    <w:rsid w:val="000C4402"/>
    <w:rsid w:val="001060A3"/>
    <w:rsid w:val="00127F86"/>
    <w:rsid w:val="001B4B42"/>
    <w:rsid w:val="0022630B"/>
    <w:rsid w:val="002A3952"/>
    <w:rsid w:val="002E668C"/>
    <w:rsid w:val="003C2A59"/>
    <w:rsid w:val="004952A6"/>
    <w:rsid w:val="004C386D"/>
    <w:rsid w:val="004D4FB6"/>
    <w:rsid w:val="004E644B"/>
    <w:rsid w:val="00524255"/>
    <w:rsid w:val="00524C28"/>
    <w:rsid w:val="005268ED"/>
    <w:rsid w:val="00596FF0"/>
    <w:rsid w:val="005A51D9"/>
    <w:rsid w:val="005C4981"/>
    <w:rsid w:val="005D39C2"/>
    <w:rsid w:val="005F42BA"/>
    <w:rsid w:val="0061355C"/>
    <w:rsid w:val="00614564"/>
    <w:rsid w:val="00636A76"/>
    <w:rsid w:val="00666CB9"/>
    <w:rsid w:val="006A05BB"/>
    <w:rsid w:val="00707612"/>
    <w:rsid w:val="00757A52"/>
    <w:rsid w:val="007A0E13"/>
    <w:rsid w:val="007B46E6"/>
    <w:rsid w:val="00800468"/>
    <w:rsid w:val="00884B67"/>
    <w:rsid w:val="008865DF"/>
    <w:rsid w:val="00894BCC"/>
    <w:rsid w:val="008A3F52"/>
    <w:rsid w:val="008A4345"/>
    <w:rsid w:val="009103DE"/>
    <w:rsid w:val="00917CD0"/>
    <w:rsid w:val="009769A5"/>
    <w:rsid w:val="00982AD5"/>
    <w:rsid w:val="00987974"/>
    <w:rsid w:val="00A016D3"/>
    <w:rsid w:val="00A1279E"/>
    <w:rsid w:val="00A35C1C"/>
    <w:rsid w:val="00A45CD3"/>
    <w:rsid w:val="00A85367"/>
    <w:rsid w:val="00AD278D"/>
    <w:rsid w:val="00B64CCD"/>
    <w:rsid w:val="00BF6E87"/>
    <w:rsid w:val="00C046DB"/>
    <w:rsid w:val="00C402F5"/>
    <w:rsid w:val="00C60291"/>
    <w:rsid w:val="00C72855"/>
    <w:rsid w:val="00C80BF4"/>
    <w:rsid w:val="00D7677E"/>
    <w:rsid w:val="00E150D6"/>
    <w:rsid w:val="00E40C62"/>
    <w:rsid w:val="00E669B3"/>
    <w:rsid w:val="00E73636"/>
    <w:rsid w:val="00E74276"/>
    <w:rsid w:val="00EA74F6"/>
    <w:rsid w:val="00F20D67"/>
    <w:rsid w:val="00F31700"/>
    <w:rsid w:val="00FB0FD2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091D4"/>
  <w15:chartTrackingRefBased/>
  <w15:docId w15:val="{C93920E3-43C2-4743-BEF2-C9F091D6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D0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952A6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4952A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2A6"/>
    <w:rPr>
      <w:rFonts w:ascii="Times New Roman" w:eastAsia="Times New Roman" w:hAnsi="Times New Roman"/>
      <w:color w:val="212120"/>
      <w:kern w:val="28"/>
    </w:rPr>
  </w:style>
  <w:style w:type="paragraph" w:customStyle="1" w:styleId="Adressedelexpditeur">
    <w:name w:val="Adresse de l’expéditeur"/>
    <w:basedOn w:val="Normal"/>
    <w:uiPriority w:val="3"/>
    <w:qFormat/>
    <w:rsid w:val="008A3F52"/>
    <w:pPr>
      <w:spacing w:line="288" w:lineRule="auto"/>
    </w:pPr>
    <w:rPr>
      <w:rFonts w:asciiTheme="minorHAnsi" w:eastAsiaTheme="minorHAnsi" w:hAnsiTheme="minorHAnsi" w:cstheme="minorBidi"/>
      <w:color w:val="595959" w:themeColor="text1" w:themeTint="A6"/>
      <w:kern w:val="2"/>
      <w:sz w:val="22"/>
      <w:szCs w:val="22"/>
      <w:lang w:eastAsia="ja-JP"/>
      <w14:ligatures w14:val="standard"/>
    </w:rPr>
  </w:style>
  <w:style w:type="character" w:styleId="Lienhypertexte">
    <w:name w:val="Hyperlink"/>
    <w:basedOn w:val="Policepardfaut"/>
    <w:uiPriority w:val="99"/>
    <w:unhideWhenUsed/>
    <w:rsid w:val="008A3F52"/>
    <w:rPr>
      <w:color w:val="1F3864" w:themeColor="accent1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8A3F52"/>
    <w:pPr>
      <w:spacing w:before="100" w:beforeAutospacing="1" w:after="100" w:afterAutospacing="1"/>
    </w:pPr>
    <w:rPr>
      <w:color w:val="auto"/>
      <w:kern w:val="0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3F52"/>
    <w:rPr>
      <w:b/>
      <w:bCs/>
    </w:rPr>
  </w:style>
  <w:style w:type="paragraph" w:styleId="Paragraphedeliste">
    <w:name w:val="List Paragraph"/>
    <w:basedOn w:val="Normal"/>
    <w:uiPriority w:val="34"/>
    <w:qFormat/>
    <w:rsid w:val="006145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67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7E"/>
    <w:rPr>
      <w:rFonts w:ascii="Segoe UI" w:eastAsia="Times New Roman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th-ne.ch/up-montagnes" TargetMode="External"/><Relationship Id="rId18" Type="http://schemas.openxmlformats.org/officeDocument/2006/relationships/hyperlink" Target="http://www.eren-cdf.ch/vie-paroissiale/jeunesse/eveil-a-la-fo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ren-cdf.ch/vie-paroissiale/jeunesse/eveil-a-la-foi/" TargetMode="External"/><Relationship Id="rId17" Type="http://schemas.openxmlformats.org/officeDocument/2006/relationships/hyperlink" Target="https://www.cath-ne.ch/up-montag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en-cdf.ch/vie-paroissiale/jeunesse/eveil-a-la-fo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th-ne.ch/up-montag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th-ne.ch/up-montagn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ren-cdf.ch/vie-paroissiale/jeunesse/eveil-a-la-fo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ce.gidon\AppData\Roaming\Microsoft\Templates\Prospectus%20immobilier%20(quart%20de%20page,%202%20pa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immobilier (quart de page, 2 par page)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clemence.gidon</dc:creator>
  <cp:keywords/>
  <dc:description/>
  <cp:lastModifiedBy>Simon YANA BEKIMA</cp:lastModifiedBy>
  <cp:revision>4</cp:revision>
  <cp:lastPrinted>2020-07-06T07:34:00Z</cp:lastPrinted>
  <dcterms:created xsi:type="dcterms:W3CDTF">2020-07-16T11:42:00Z</dcterms:created>
  <dcterms:modified xsi:type="dcterms:W3CDTF">2020-07-16T11:45:00Z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